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59ACB" w14:textId="700DEACE" w:rsidR="00D94DA8" w:rsidRPr="008F3992" w:rsidRDefault="0047015E" w:rsidP="00D94DA8">
      <w:pPr>
        <w:pStyle w:val="Title"/>
        <w:rPr>
          <w:rFonts w:ascii="Lato" w:hAnsi="Lato"/>
          <w:sz w:val="56"/>
          <w:szCs w:val="18"/>
        </w:rPr>
      </w:pPr>
      <w:r w:rsidRPr="008F399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A576D2" wp14:editId="371DE5E2">
                <wp:simplePos x="0" y="0"/>
                <wp:positionH relativeFrom="margin">
                  <wp:align>center</wp:align>
                </wp:positionH>
                <wp:positionV relativeFrom="paragraph">
                  <wp:posOffset>-609600</wp:posOffset>
                </wp:positionV>
                <wp:extent cx="1828800" cy="84772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2"/>
                        </a:fontRef>
                      </wps:style>
                      <wps:txbx>
                        <w:txbxContent>
                          <w:p w14:paraId="00C06A2B" w14:textId="24AEB33A" w:rsidR="0047015E" w:rsidRPr="008F3992" w:rsidRDefault="0047015E" w:rsidP="001D139C">
                            <w:pPr>
                              <w:pStyle w:val="Title"/>
                              <w:rPr>
                                <w:color w:val="7030A0"/>
                                <w:spacing w:val="0"/>
                                <w:szCs w:val="96"/>
                              </w:rPr>
                            </w:pPr>
                            <w:r w:rsidRPr="008F3992">
                              <w:rPr>
                                <w:color w:val="7030A0"/>
                                <w:spacing w:val="40"/>
                                <w:szCs w:val="96"/>
                              </w:rPr>
                              <w:t>Gr</w:t>
                            </w:r>
                            <w:r w:rsidR="00FD43F7" w:rsidRPr="008F3992">
                              <w:rPr>
                                <w:color w:val="7030A0"/>
                                <w:spacing w:val="40"/>
                                <w:szCs w:val="96"/>
                              </w:rPr>
                              <w:t>O</w:t>
                            </w:r>
                            <w:r w:rsidRPr="008F3992">
                              <w:rPr>
                                <w:color w:val="7030A0"/>
                                <w:spacing w:val="40"/>
                                <w:szCs w:val="96"/>
                              </w:rPr>
                              <w:t>cery</w:t>
                            </w:r>
                            <w:r w:rsidR="00FD43F7" w:rsidRPr="008F3992">
                              <w:rPr>
                                <w:color w:val="7030A0"/>
                                <w:spacing w:val="40"/>
                                <w:szCs w:val="96"/>
                              </w:rPr>
                              <w:t xml:space="preserve"> LIST</w:t>
                            </w:r>
                            <w:r w:rsidRPr="008F3992">
                              <w:rPr>
                                <w:color w:val="7030A0"/>
                                <w:spacing w:val="0"/>
                                <w:szCs w:val="9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A576D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48pt;width:2in;height:66.75pt;z-index:251661312;visibility:visible;mso-wrap-style:non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" filled="f" stroked="f">
                <v:textbox>
                  <w:txbxContent>
                    <w:p w14:paraId="00C06A2B" w14:textId="24AEB33A" w:rsidR="0047015E" w:rsidRPr="008F3992" w:rsidRDefault="0047015E" w:rsidP="001D139C">
                      <w:pPr>
                        <w:pStyle w:val="Title"/>
                        <w:rPr>
                          <w:color w:val="7030A0"/>
                          <w:spacing w:val="0"/>
                          <w:szCs w:val="96"/>
                        </w:rPr>
                      </w:pPr>
                      <w:r w:rsidRPr="008F3992">
                        <w:rPr>
                          <w:color w:val="7030A0"/>
                          <w:spacing w:val="40"/>
                          <w:szCs w:val="96"/>
                        </w:rPr>
                        <w:t>Gr</w:t>
                      </w:r>
                      <w:r w:rsidR="00FD43F7" w:rsidRPr="008F3992">
                        <w:rPr>
                          <w:color w:val="7030A0"/>
                          <w:spacing w:val="40"/>
                          <w:szCs w:val="96"/>
                        </w:rPr>
                        <w:t>O</w:t>
                      </w:r>
                      <w:r w:rsidRPr="008F3992">
                        <w:rPr>
                          <w:color w:val="7030A0"/>
                          <w:spacing w:val="40"/>
                          <w:szCs w:val="96"/>
                        </w:rPr>
                        <w:t>cery</w:t>
                      </w:r>
                      <w:r w:rsidR="00FD43F7" w:rsidRPr="008F3992">
                        <w:rPr>
                          <w:color w:val="7030A0"/>
                          <w:spacing w:val="40"/>
                          <w:szCs w:val="96"/>
                        </w:rPr>
                        <w:t xml:space="preserve"> LIST</w:t>
                      </w:r>
                      <w:r w:rsidRPr="008F3992">
                        <w:rPr>
                          <w:color w:val="7030A0"/>
                          <w:spacing w:val="0"/>
                          <w:szCs w:val="96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B2A5166" w14:textId="77777777" w:rsidR="00EE033E" w:rsidRPr="008F3992" w:rsidRDefault="00EE033E" w:rsidP="0047015E">
      <w:pPr>
        <w:pStyle w:val="Heading1"/>
        <w:spacing w:after="1200"/>
        <w:rPr>
          <w:rFonts w:ascii="Lato" w:hAnsi="Lato"/>
        </w:rPr>
        <w:sectPr w:rsidR="00EE033E" w:rsidRPr="008F3992" w:rsidSect="0047015E">
          <w:footerReference w:type="first" r:id="rId9"/>
          <w:pgSz w:w="11906" w:h="16838" w:code="9"/>
          <w:pgMar w:top="1152" w:right="792" w:bottom="1008" w:left="792" w:header="720" w:footer="720" w:gutter="0"/>
          <w:pgBorders w:offsetFrom="page">
            <w:top w:val="single" w:sz="48" w:space="0" w:color="31B44B" w:themeColor="accent2"/>
            <w:left w:val="single" w:sz="48" w:space="0" w:color="31B44B" w:themeColor="accent2"/>
            <w:bottom w:val="single" w:sz="48" w:space="0" w:color="31B44B" w:themeColor="accent2"/>
            <w:right w:val="single" w:sz="48" w:space="0" w:color="31B44B" w:themeColor="accent2"/>
          </w:pgBorders>
          <w:pgNumType w:start="0"/>
          <w:cols w:space="720"/>
          <w:titlePg/>
          <w:docGrid w:linePitch="360"/>
        </w:sectPr>
      </w:pPr>
    </w:p>
    <w:p w14:paraId="7FFE58BB" w14:textId="37F05CF1" w:rsidR="00ED31DB" w:rsidRPr="008F3992" w:rsidRDefault="00ED31DB" w:rsidP="00DE66B4">
      <w:pPr>
        <w:pStyle w:val="Heading1"/>
        <w:rPr>
          <w:rFonts w:ascii="Lato" w:hAnsi="Lato"/>
          <w:color w:val="7030A0"/>
        </w:rPr>
      </w:pPr>
      <w:r w:rsidRPr="008F3992">
        <w:rPr>
          <w:rFonts w:ascii="Lato" w:hAnsi="Lato"/>
          <w:color w:val="7030A0"/>
        </w:rPr>
        <w:t>Fruits</w:t>
      </w:r>
    </w:p>
    <w:p w14:paraId="197C84CF" w14:textId="77777777" w:rsidR="00D94DA8" w:rsidRPr="00AD391E" w:rsidRDefault="00ED31DB" w:rsidP="00E52C3A">
      <w:pPr>
        <w:pStyle w:val="ListParagraph"/>
        <w:rPr>
          <w:rFonts w:ascii="Lato" w:hAnsi="Lato"/>
          <w:color w:val="auto"/>
        </w:rPr>
      </w:pPr>
      <w:r w:rsidRPr="00AD391E">
        <w:rPr>
          <w:rFonts w:ascii="Lato" w:hAnsi="Lato"/>
          <w:color w:val="auto"/>
        </w:rPr>
        <w:t>Bananas</w:t>
      </w:r>
    </w:p>
    <w:p w14:paraId="669E1757" w14:textId="77777777" w:rsidR="00D94DA8" w:rsidRPr="00AD391E" w:rsidRDefault="00ED31DB" w:rsidP="00E52C3A">
      <w:pPr>
        <w:pStyle w:val="ListParagraph"/>
        <w:rPr>
          <w:rFonts w:ascii="Lato" w:hAnsi="Lato"/>
          <w:color w:val="auto"/>
        </w:rPr>
      </w:pPr>
      <w:r w:rsidRPr="00AD391E">
        <w:rPr>
          <w:rFonts w:ascii="Lato" w:hAnsi="Lato"/>
          <w:color w:val="auto"/>
        </w:rPr>
        <w:t>Apples</w:t>
      </w:r>
    </w:p>
    <w:p w14:paraId="41BEFA22" w14:textId="5AC302EF" w:rsidR="00D94DA8" w:rsidRPr="00AD391E" w:rsidRDefault="00ED31DB" w:rsidP="00E52C3A">
      <w:pPr>
        <w:pStyle w:val="ListParagraph"/>
        <w:rPr>
          <w:rFonts w:ascii="Lato" w:hAnsi="Lato"/>
          <w:color w:val="auto"/>
        </w:rPr>
      </w:pPr>
      <w:r w:rsidRPr="00AD391E">
        <w:rPr>
          <w:rFonts w:ascii="Lato" w:hAnsi="Lato"/>
          <w:color w:val="auto"/>
        </w:rPr>
        <w:t>Grapes</w:t>
      </w:r>
    </w:p>
    <w:p w14:paraId="3C1AF3B8" w14:textId="77777777" w:rsidR="00D94DA8" w:rsidRPr="00AD391E" w:rsidRDefault="00ED31DB" w:rsidP="00E52C3A">
      <w:pPr>
        <w:pStyle w:val="ListParagraph"/>
        <w:rPr>
          <w:rFonts w:ascii="Lato" w:hAnsi="Lato"/>
          <w:color w:val="auto"/>
        </w:rPr>
      </w:pPr>
      <w:r w:rsidRPr="00AD391E">
        <w:rPr>
          <w:rFonts w:ascii="Lato" w:hAnsi="Lato"/>
          <w:color w:val="auto"/>
        </w:rPr>
        <w:t>Oranges</w:t>
      </w:r>
    </w:p>
    <w:p w14:paraId="72383AC4" w14:textId="568EB74D" w:rsidR="00D94DA8" w:rsidRPr="00AD391E" w:rsidRDefault="00ED31DB" w:rsidP="00E52C3A">
      <w:pPr>
        <w:pStyle w:val="ListParagraph"/>
        <w:rPr>
          <w:rFonts w:ascii="Lato" w:hAnsi="Lato"/>
          <w:color w:val="auto"/>
        </w:rPr>
      </w:pPr>
      <w:r w:rsidRPr="00AD391E">
        <w:rPr>
          <w:rFonts w:ascii="Lato" w:hAnsi="Lato"/>
          <w:color w:val="auto"/>
        </w:rPr>
        <w:t>Strawberries</w:t>
      </w:r>
    </w:p>
    <w:p w14:paraId="595A75AE" w14:textId="15EF9E37" w:rsidR="00D94DA8" w:rsidRPr="00AD391E" w:rsidRDefault="00ED31DB" w:rsidP="00E52C3A">
      <w:pPr>
        <w:pStyle w:val="ListParagraph"/>
        <w:rPr>
          <w:rFonts w:ascii="Lato" w:hAnsi="Lato"/>
          <w:color w:val="auto"/>
        </w:rPr>
      </w:pPr>
      <w:r w:rsidRPr="00AD391E">
        <w:rPr>
          <w:rFonts w:ascii="Lato" w:hAnsi="Lato"/>
          <w:color w:val="auto"/>
        </w:rPr>
        <w:t>Avocados</w:t>
      </w:r>
    </w:p>
    <w:p w14:paraId="566D91C9" w14:textId="77777777" w:rsidR="00F55C6F" w:rsidRPr="008F3992" w:rsidRDefault="00F55C6F" w:rsidP="00F55C6F">
      <w:pPr>
        <w:pStyle w:val="ListParagraph"/>
        <w:rPr>
          <w:rFonts w:ascii="Lato" w:hAnsi="Lato"/>
        </w:rPr>
      </w:pPr>
      <w:r w:rsidRPr="008F3992">
        <w:rPr>
          <w:rFonts w:ascii="Lato" w:hAnsi="Lato"/>
        </w:rPr>
        <w:t>___________________</w:t>
      </w:r>
    </w:p>
    <w:p w14:paraId="3A226AAF" w14:textId="77777777" w:rsidR="002B5F69" w:rsidRPr="008F3992" w:rsidRDefault="002B5F69" w:rsidP="002B5F69">
      <w:pPr>
        <w:pStyle w:val="ListParagraph"/>
        <w:rPr>
          <w:rFonts w:ascii="Lato" w:hAnsi="Lato"/>
        </w:rPr>
      </w:pPr>
      <w:r w:rsidRPr="008F3992">
        <w:rPr>
          <w:rFonts w:ascii="Lato" w:hAnsi="Lato"/>
        </w:rPr>
        <w:t>___________________</w:t>
      </w:r>
    </w:p>
    <w:p w14:paraId="7C8AB2F2" w14:textId="6DA62285" w:rsidR="00ED31DB" w:rsidRPr="008F3992" w:rsidRDefault="00ED31DB" w:rsidP="00DE66B4">
      <w:pPr>
        <w:pStyle w:val="Heading1"/>
        <w:rPr>
          <w:rFonts w:ascii="Lato" w:hAnsi="Lato"/>
          <w:color w:val="7030A0"/>
        </w:rPr>
      </w:pPr>
      <w:r w:rsidRPr="008F3992">
        <w:rPr>
          <w:rFonts w:ascii="Lato" w:hAnsi="Lato"/>
          <w:color w:val="7030A0"/>
        </w:rPr>
        <w:t>Vegetables</w:t>
      </w:r>
    </w:p>
    <w:p w14:paraId="0F5DE121" w14:textId="77777777" w:rsidR="00D94DA8" w:rsidRPr="00AD391E" w:rsidRDefault="00ED31DB" w:rsidP="00E52C3A">
      <w:pPr>
        <w:pStyle w:val="ListParagraph"/>
        <w:rPr>
          <w:rFonts w:ascii="Lato" w:hAnsi="Lato"/>
          <w:color w:val="auto"/>
        </w:rPr>
      </w:pPr>
      <w:r w:rsidRPr="00AD391E">
        <w:rPr>
          <w:rFonts w:ascii="Lato" w:hAnsi="Lato"/>
          <w:color w:val="auto"/>
        </w:rPr>
        <w:t>Potatoes</w:t>
      </w:r>
    </w:p>
    <w:p w14:paraId="510E5BEA" w14:textId="303A922A" w:rsidR="00D94DA8" w:rsidRPr="00AD391E" w:rsidRDefault="00ED31DB" w:rsidP="00E52C3A">
      <w:pPr>
        <w:pStyle w:val="ListParagraph"/>
        <w:rPr>
          <w:rFonts w:ascii="Lato" w:hAnsi="Lato"/>
          <w:color w:val="auto"/>
        </w:rPr>
      </w:pPr>
      <w:r w:rsidRPr="00AD391E">
        <w:rPr>
          <w:rFonts w:ascii="Lato" w:hAnsi="Lato"/>
          <w:color w:val="auto"/>
        </w:rPr>
        <w:t>Tomatoes</w:t>
      </w:r>
    </w:p>
    <w:p w14:paraId="3C4CB9EB" w14:textId="1DFA5B4A" w:rsidR="00D94DA8" w:rsidRPr="00AD391E" w:rsidRDefault="00ED31DB" w:rsidP="00E52C3A">
      <w:pPr>
        <w:pStyle w:val="ListParagraph"/>
        <w:rPr>
          <w:rFonts w:ascii="Lato" w:hAnsi="Lato"/>
          <w:color w:val="auto"/>
        </w:rPr>
      </w:pPr>
      <w:r w:rsidRPr="00AD391E">
        <w:rPr>
          <w:rFonts w:ascii="Lato" w:hAnsi="Lato"/>
          <w:color w:val="auto"/>
        </w:rPr>
        <w:t>Onions</w:t>
      </w:r>
    </w:p>
    <w:p w14:paraId="1E51406B" w14:textId="77777777" w:rsidR="00D94DA8" w:rsidRPr="00AD391E" w:rsidRDefault="00ED31DB" w:rsidP="00E52C3A">
      <w:pPr>
        <w:pStyle w:val="ListParagraph"/>
        <w:rPr>
          <w:rFonts w:ascii="Lato" w:hAnsi="Lato"/>
          <w:color w:val="auto"/>
        </w:rPr>
      </w:pPr>
      <w:r w:rsidRPr="00AD391E">
        <w:rPr>
          <w:rFonts w:ascii="Lato" w:hAnsi="Lato"/>
          <w:color w:val="auto"/>
        </w:rPr>
        <w:t>Carrots</w:t>
      </w:r>
    </w:p>
    <w:p w14:paraId="43582A2D" w14:textId="5843EA99" w:rsidR="00D94DA8" w:rsidRPr="00AD391E" w:rsidRDefault="00ED31DB" w:rsidP="00E52C3A">
      <w:pPr>
        <w:pStyle w:val="ListParagraph"/>
        <w:rPr>
          <w:rFonts w:ascii="Lato" w:hAnsi="Lato"/>
          <w:color w:val="auto"/>
        </w:rPr>
      </w:pPr>
      <w:r w:rsidRPr="00AD391E">
        <w:rPr>
          <w:rFonts w:ascii="Lato" w:hAnsi="Lato"/>
          <w:color w:val="auto"/>
        </w:rPr>
        <w:t>Lettuce</w:t>
      </w:r>
    </w:p>
    <w:p w14:paraId="25FA80C0" w14:textId="77777777" w:rsidR="00D94DA8" w:rsidRPr="00AD391E" w:rsidRDefault="00ED31DB" w:rsidP="00E52C3A">
      <w:pPr>
        <w:pStyle w:val="ListParagraph"/>
        <w:rPr>
          <w:rFonts w:ascii="Lato" w:hAnsi="Lato"/>
          <w:color w:val="auto"/>
        </w:rPr>
      </w:pPr>
      <w:r w:rsidRPr="00AD391E">
        <w:rPr>
          <w:rFonts w:ascii="Lato" w:hAnsi="Lato"/>
          <w:color w:val="auto"/>
        </w:rPr>
        <w:t>Broccoli</w:t>
      </w:r>
    </w:p>
    <w:p w14:paraId="6710CC49" w14:textId="77777777" w:rsidR="00D94DA8" w:rsidRPr="00AD391E" w:rsidRDefault="00ED31DB" w:rsidP="00E52C3A">
      <w:pPr>
        <w:pStyle w:val="ListParagraph"/>
        <w:rPr>
          <w:rFonts w:ascii="Lato" w:hAnsi="Lato"/>
          <w:color w:val="auto"/>
        </w:rPr>
      </w:pPr>
      <w:r w:rsidRPr="00AD391E">
        <w:rPr>
          <w:rFonts w:ascii="Lato" w:hAnsi="Lato"/>
          <w:color w:val="auto"/>
        </w:rPr>
        <w:t>Peppers</w:t>
      </w:r>
    </w:p>
    <w:p w14:paraId="06ABADDE" w14:textId="77777777" w:rsidR="00D94DA8" w:rsidRPr="00AD391E" w:rsidRDefault="00ED31DB" w:rsidP="00E52C3A">
      <w:pPr>
        <w:pStyle w:val="ListParagraph"/>
        <w:rPr>
          <w:rFonts w:ascii="Lato" w:hAnsi="Lato"/>
          <w:color w:val="auto"/>
        </w:rPr>
      </w:pPr>
      <w:r w:rsidRPr="00AD391E">
        <w:rPr>
          <w:rFonts w:ascii="Lato" w:hAnsi="Lato"/>
          <w:color w:val="auto"/>
        </w:rPr>
        <w:t>Celery</w:t>
      </w:r>
    </w:p>
    <w:p w14:paraId="3C52F392" w14:textId="76DB8F40" w:rsidR="00F55C6F" w:rsidRPr="008F3992" w:rsidRDefault="00F55C6F" w:rsidP="00F55C6F">
      <w:pPr>
        <w:pStyle w:val="ListParagraph"/>
        <w:rPr>
          <w:rFonts w:ascii="Lato" w:hAnsi="Lato"/>
        </w:rPr>
      </w:pPr>
      <w:r w:rsidRPr="008F3992">
        <w:rPr>
          <w:rFonts w:ascii="Lato" w:hAnsi="Lato"/>
        </w:rPr>
        <w:t>___________________</w:t>
      </w:r>
    </w:p>
    <w:p w14:paraId="3788B095" w14:textId="41E16FFD" w:rsidR="002B5F69" w:rsidRPr="008F3992" w:rsidRDefault="002B5F69" w:rsidP="002B5F69">
      <w:pPr>
        <w:pStyle w:val="ListParagraph"/>
        <w:rPr>
          <w:rFonts w:ascii="Lato" w:hAnsi="Lato"/>
        </w:rPr>
      </w:pPr>
      <w:r w:rsidRPr="008F3992">
        <w:rPr>
          <w:rFonts w:ascii="Lato" w:hAnsi="Lato"/>
        </w:rPr>
        <w:t>___________________</w:t>
      </w:r>
    </w:p>
    <w:p w14:paraId="78DE6C6F" w14:textId="57AC7550" w:rsidR="00ED31DB" w:rsidRPr="008F3992" w:rsidRDefault="00ED31DB" w:rsidP="00DE66B4">
      <w:pPr>
        <w:pStyle w:val="Heading1"/>
        <w:rPr>
          <w:rFonts w:ascii="Lato" w:hAnsi="Lato"/>
          <w:color w:val="7030A0"/>
        </w:rPr>
      </w:pPr>
      <w:r w:rsidRPr="008F3992">
        <w:rPr>
          <w:rFonts w:ascii="Lato" w:hAnsi="Lato"/>
          <w:color w:val="7030A0"/>
        </w:rPr>
        <w:t>Canned Goods</w:t>
      </w:r>
    </w:p>
    <w:p w14:paraId="07F2E340" w14:textId="7DE23172" w:rsidR="00ED31DB" w:rsidRPr="00AD391E" w:rsidRDefault="00ED31DB" w:rsidP="00E52C3A">
      <w:pPr>
        <w:pStyle w:val="ListParagraph"/>
        <w:rPr>
          <w:rFonts w:ascii="Lato" w:hAnsi="Lato"/>
          <w:color w:val="auto"/>
        </w:rPr>
      </w:pPr>
      <w:r w:rsidRPr="00AD391E">
        <w:rPr>
          <w:rFonts w:ascii="Lato" w:hAnsi="Lato"/>
          <w:color w:val="auto"/>
        </w:rPr>
        <w:t>Olives</w:t>
      </w:r>
    </w:p>
    <w:p w14:paraId="0C04CAB8" w14:textId="26FA5CA3" w:rsidR="00ED31DB" w:rsidRPr="00AD391E" w:rsidRDefault="00ED31DB" w:rsidP="00E52C3A">
      <w:pPr>
        <w:pStyle w:val="ListParagraph"/>
        <w:rPr>
          <w:rFonts w:ascii="Lato" w:hAnsi="Lato"/>
          <w:color w:val="auto"/>
        </w:rPr>
      </w:pPr>
      <w:r w:rsidRPr="00AD391E">
        <w:rPr>
          <w:rFonts w:ascii="Lato" w:hAnsi="Lato"/>
          <w:color w:val="auto"/>
        </w:rPr>
        <w:t>Soup</w:t>
      </w:r>
    </w:p>
    <w:p w14:paraId="2EE1BEB9" w14:textId="701B9754" w:rsidR="00ED31DB" w:rsidRPr="00AD391E" w:rsidRDefault="00ED31DB" w:rsidP="00E52C3A">
      <w:pPr>
        <w:pStyle w:val="ListParagraph"/>
        <w:rPr>
          <w:rFonts w:ascii="Lato" w:hAnsi="Lato"/>
          <w:color w:val="auto"/>
        </w:rPr>
      </w:pPr>
      <w:r w:rsidRPr="00AD391E">
        <w:rPr>
          <w:rFonts w:ascii="Lato" w:hAnsi="Lato"/>
          <w:color w:val="auto"/>
        </w:rPr>
        <w:t>Tuna</w:t>
      </w:r>
    </w:p>
    <w:p w14:paraId="255E9CCB" w14:textId="77777777" w:rsidR="00ED31DB" w:rsidRPr="008F3992" w:rsidRDefault="00ED31DB" w:rsidP="00E52C3A">
      <w:pPr>
        <w:pStyle w:val="ListParagraph"/>
        <w:rPr>
          <w:rFonts w:ascii="Lato" w:hAnsi="Lato"/>
        </w:rPr>
      </w:pPr>
      <w:r w:rsidRPr="00AD391E">
        <w:rPr>
          <w:rFonts w:ascii="Lato" w:hAnsi="Lato"/>
          <w:color w:val="auto"/>
        </w:rPr>
        <w:t>Veggies</w:t>
      </w:r>
    </w:p>
    <w:p w14:paraId="057FCB75" w14:textId="77777777" w:rsidR="00F55C6F" w:rsidRPr="008F3992" w:rsidRDefault="00F55C6F" w:rsidP="00F55C6F">
      <w:pPr>
        <w:pStyle w:val="ListParagraph"/>
        <w:rPr>
          <w:rFonts w:ascii="Lato" w:hAnsi="Lato"/>
        </w:rPr>
      </w:pPr>
      <w:r w:rsidRPr="008F3992">
        <w:rPr>
          <w:rFonts w:ascii="Lato" w:hAnsi="Lato"/>
        </w:rPr>
        <w:t>___________________</w:t>
      </w:r>
    </w:p>
    <w:p w14:paraId="46B6BDDD" w14:textId="385FF495" w:rsidR="002B5F69" w:rsidRPr="008F3992" w:rsidRDefault="002B5F69" w:rsidP="002B5F69">
      <w:pPr>
        <w:pStyle w:val="ListParagraph"/>
        <w:rPr>
          <w:rFonts w:ascii="Lato" w:hAnsi="Lato"/>
        </w:rPr>
      </w:pPr>
      <w:r w:rsidRPr="008F3992">
        <w:rPr>
          <w:rFonts w:ascii="Lato" w:hAnsi="Lato"/>
        </w:rPr>
        <w:t>___________________</w:t>
      </w:r>
    </w:p>
    <w:p w14:paraId="526342F9" w14:textId="159CD7C9" w:rsidR="00ED31DB" w:rsidRPr="008F3992" w:rsidRDefault="00ED31DB" w:rsidP="00DE66B4">
      <w:pPr>
        <w:pStyle w:val="Heading1"/>
        <w:rPr>
          <w:rFonts w:ascii="Lato" w:hAnsi="Lato"/>
          <w:color w:val="7030A0"/>
        </w:rPr>
      </w:pPr>
      <w:r w:rsidRPr="008F3992">
        <w:rPr>
          <w:rFonts w:ascii="Lato" w:hAnsi="Lato"/>
          <w:color w:val="7030A0"/>
        </w:rPr>
        <w:t xml:space="preserve">Frozen Foods </w:t>
      </w:r>
    </w:p>
    <w:p w14:paraId="450D2618" w14:textId="77777777" w:rsidR="00ED31DB" w:rsidRPr="00AD391E" w:rsidRDefault="00ED31DB" w:rsidP="00E52C3A">
      <w:pPr>
        <w:pStyle w:val="ListParagraph"/>
        <w:rPr>
          <w:rFonts w:ascii="Lato" w:hAnsi="Lato"/>
          <w:color w:val="auto"/>
        </w:rPr>
      </w:pPr>
      <w:r w:rsidRPr="00AD391E">
        <w:rPr>
          <w:rFonts w:ascii="Lato" w:hAnsi="Lato"/>
          <w:color w:val="auto"/>
        </w:rPr>
        <w:t>Fish</w:t>
      </w:r>
    </w:p>
    <w:p w14:paraId="247B462E" w14:textId="19603C0E" w:rsidR="00ED31DB" w:rsidRPr="00AD391E" w:rsidRDefault="00ED31DB" w:rsidP="00E52C3A">
      <w:pPr>
        <w:pStyle w:val="ListParagraph"/>
        <w:rPr>
          <w:rFonts w:ascii="Lato" w:hAnsi="Lato"/>
          <w:color w:val="auto"/>
        </w:rPr>
      </w:pPr>
      <w:r w:rsidRPr="00AD391E">
        <w:rPr>
          <w:rFonts w:ascii="Lato" w:hAnsi="Lato"/>
          <w:color w:val="auto"/>
        </w:rPr>
        <w:t xml:space="preserve">Ice </w:t>
      </w:r>
      <w:r w:rsidR="00D94DA8" w:rsidRPr="00AD391E">
        <w:rPr>
          <w:rFonts w:ascii="Lato" w:hAnsi="Lato"/>
          <w:color w:val="auto"/>
        </w:rPr>
        <w:t>Cream</w:t>
      </w:r>
    </w:p>
    <w:p w14:paraId="284015EC" w14:textId="77777777" w:rsidR="00ED31DB" w:rsidRPr="00AD391E" w:rsidRDefault="00ED31DB" w:rsidP="00E52C3A">
      <w:pPr>
        <w:pStyle w:val="ListParagraph"/>
        <w:rPr>
          <w:rFonts w:ascii="Lato" w:hAnsi="Lato"/>
          <w:color w:val="auto"/>
        </w:rPr>
      </w:pPr>
      <w:r w:rsidRPr="00AD391E">
        <w:rPr>
          <w:rFonts w:ascii="Lato" w:hAnsi="Lato"/>
          <w:color w:val="auto"/>
        </w:rPr>
        <w:t>Pizza</w:t>
      </w:r>
    </w:p>
    <w:p w14:paraId="3D95D5F4" w14:textId="4238CE61" w:rsidR="00ED31DB" w:rsidRPr="00AD391E" w:rsidRDefault="00ED31DB" w:rsidP="00E52C3A">
      <w:pPr>
        <w:pStyle w:val="ListParagraph"/>
        <w:rPr>
          <w:rFonts w:ascii="Lato" w:hAnsi="Lato"/>
          <w:color w:val="auto"/>
        </w:rPr>
      </w:pPr>
      <w:r w:rsidRPr="00AD391E">
        <w:rPr>
          <w:rFonts w:ascii="Lato" w:hAnsi="Lato"/>
          <w:color w:val="auto"/>
        </w:rPr>
        <w:t>Potatoes</w:t>
      </w:r>
    </w:p>
    <w:p w14:paraId="383DB59A" w14:textId="5AC519D7" w:rsidR="00ED31DB" w:rsidRPr="00AD391E" w:rsidRDefault="00D94DA8" w:rsidP="00E52C3A">
      <w:pPr>
        <w:pStyle w:val="ListParagraph"/>
        <w:rPr>
          <w:rFonts w:ascii="Lato" w:hAnsi="Lato"/>
          <w:color w:val="auto"/>
        </w:rPr>
      </w:pPr>
      <w:r w:rsidRPr="00AD391E">
        <w:rPr>
          <w:rFonts w:ascii="Lato" w:hAnsi="Lato"/>
          <w:color w:val="auto"/>
        </w:rPr>
        <w:t>Ready Meals</w:t>
      </w:r>
    </w:p>
    <w:p w14:paraId="5AEDBA2F" w14:textId="3F2C30B9" w:rsidR="00F55C6F" w:rsidRPr="00AD391E" w:rsidRDefault="00F55C6F" w:rsidP="00F55C6F">
      <w:pPr>
        <w:pStyle w:val="ListParagraph"/>
        <w:rPr>
          <w:rFonts w:ascii="Lato" w:hAnsi="Lato"/>
          <w:color w:val="auto"/>
        </w:rPr>
      </w:pPr>
      <w:r w:rsidRPr="00AD391E">
        <w:rPr>
          <w:rFonts w:ascii="Lato" w:hAnsi="Lato"/>
          <w:color w:val="auto"/>
        </w:rPr>
        <w:t>___________________</w:t>
      </w:r>
    </w:p>
    <w:p w14:paraId="1D560706" w14:textId="4119FF4D" w:rsidR="00F55C6F" w:rsidRPr="008F3992" w:rsidRDefault="00F55C6F" w:rsidP="00F55C6F">
      <w:pPr>
        <w:pStyle w:val="ListParagraph"/>
        <w:rPr>
          <w:rFonts w:ascii="Lato" w:hAnsi="Lato"/>
        </w:rPr>
      </w:pPr>
      <w:r w:rsidRPr="00AD391E">
        <w:rPr>
          <w:rFonts w:ascii="Lato" w:hAnsi="Lato"/>
          <w:color w:val="auto"/>
        </w:rPr>
        <w:t>___________________</w:t>
      </w:r>
    </w:p>
    <w:p w14:paraId="6DAFD1CB" w14:textId="0069766F" w:rsidR="00ED31DB" w:rsidRPr="008F3992" w:rsidRDefault="00ED31DB" w:rsidP="00DE66B4">
      <w:pPr>
        <w:pStyle w:val="Heading1"/>
        <w:rPr>
          <w:rFonts w:ascii="Lato" w:hAnsi="Lato"/>
          <w:color w:val="7030A0"/>
        </w:rPr>
      </w:pPr>
      <w:r w:rsidRPr="008F3992">
        <w:rPr>
          <w:rFonts w:ascii="Lato" w:hAnsi="Lato"/>
          <w:color w:val="7030A0"/>
        </w:rPr>
        <w:t>Meat</w:t>
      </w:r>
    </w:p>
    <w:p w14:paraId="0D10435F" w14:textId="77777777" w:rsidR="00ED31DB" w:rsidRPr="00AD391E" w:rsidRDefault="00ED31DB" w:rsidP="00E52C3A">
      <w:pPr>
        <w:pStyle w:val="ListParagraph"/>
        <w:rPr>
          <w:rFonts w:ascii="Lato" w:hAnsi="Lato"/>
          <w:color w:val="auto"/>
        </w:rPr>
      </w:pPr>
      <w:r w:rsidRPr="00AD391E">
        <w:rPr>
          <w:rFonts w:ascii="Lato" w:hAnsi="Lato"/>
          <w:color w:val="auto"/>
        </w:rPr>
        <w:t>Chicken</w:t>
      </w:r>
    </w:p>
    <w:p w14:paraId="43F55945" w14:textId="77777777" w:rsidR="00ED31DB" w:rsidRPr="00AD391E" w:rsidRDefault="00ED31DB" w:rsidP="00E52C3A">
      <w:pPr>
        <w:pStyle w:val="ListParagraph"/>
        <w:rPr>
          <w:rFonts w:ascii="Lato" w:hAnsi="Lato"/>
          <w:color w:val="auto"/>
        </w:rPr>
      </w:pPr>
      <w:r w:rsidRPr="00AD391E">
        <w:rPr>
          <w:rFonts w:ascii="Lato" w:hAnsi="Lato"/>
          <w:color w:val="auto"/>
        </w:rPr>
        <w:t>Beef</w:t>
      </w:r>
    </w:p>
    <w:p w14:paraId="366E8A07" w14:textId="5D8296E1" w:rsidR="00ED31DB" w:rsidRPr="00AD391E" w:rsidRDefault="00ED31DB" w:rsidP="00E52C3A">
      <w:pPr>
        <w:pStyle w:val="ListParagraph"/>
        <w:rPr>
          <w:rFonts w:ascii="Lato" w:hAnsi="Lato"/>
          <w:color w:val="auto"/>
        </w:rPr>
      </w:pPr>
      <w:r w:rsidRPr="00AD391E">
        <w:rPr>
          <w:rFonts w:ascii="Lato" w:hAnsi="Lato"/>
          <w:color w:val="auto"/>
        </w:rPr>
        <w:t>Pork</w:t>
      </w:r>
    </w:p>
    <w:p w14:paraId="18DACC70" w14:textId="160654F8" w:rsidR="00D94DA8" w:rsidRPr="00AD391E" w:rsidRDefault="00ED31DB" w:rsidP="00E52C3A">
      <w:pPr>
        <w:pStyle w:val="ListParagraph"/>
        <w:rPr>
          <w:rFonts w:ascii="Lato" w:hAnsi="Lato"/>
          <w:color w:val="auto"/>
        </w:rPr>
      </w:pPr>
      <w:r w:rsidRPr="00AD391E">
        <w:rPr>
          <w:rFonts w:ascii="Lato" w:hAnsi="Lato"/>
          <w:color w:val="auto"/>
        </w:rPr>
        <w:t>Sausage</w:t>
      </w:r>
    </w:p>
    <w:p w14:paraId="7E145D32" w14:textId="21925B09" w:rsidR="00C37DB0" w:rsidRPr="00AD391E" w:rsidRDefault="00F55C6F" w:rsidP="00C37DB0">
      <w:pPr>
        <w:pStyle w:val="ListParagraph"/>
        <w:rPr>
          <w:rFonts w:ascii="Lato" w:hAnsi="Lato"/>
          <w:color w:val="auto"/>
        </w:rPr>
      </w:pPr>
      <w:r w:rsidRPr="00AD391E">
        <w:rPr>
          <w:rFonts w:ascii="Lato" w:hAnsi="Lato"/>
          <w:color w:val="auto"/>
        </w:rPr>
        <w:t>___________________</w:t>
      </w:r>
    </w:p>
    <w:p w14:paraId="32905449" w14:textId="00686EA1" w:rsidR="00ED31DB" w:rsidRPr="008F3992" w:rsidRDefault="0047015E" w:rsidP="00DE66B4">
      <w:pPr>
        <w:pStyle w:val="Heading1"/>
        <w:rPr>
          <w:rFonts w:ascii="Lato" w:hAnsi="Lato"/>
          <w:color w:val="7030A0"/>
        </w:rPr>
      </w:pPr>
      <w:r w:rsidRPr="00AD391E">
        <w:rPr>
          <w:rFonts w:ascii="Lato" w:hAnsi="Lato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D9AACB" wp14:editId="7D5E45F5">
                <wp:simplePos x="0" y="0"/>
                <wp:positionH relativeFrom="margin">
                  <wp:posOffset>1169035</wp:posOffset>
                </wp:positionH>
                <wp:positionV relativeFrom="paragraph">
                  <wp:posOffset>328646</wp:posOffset>
                </wp:positionV>
                <wp:extent cx="42164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64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864695" w14:textId="00CED532" w:rsidR="0047015E" w:rsidRPr="00616F34" w:rsidRDefault="0047015E" w:rsidP="0047015E">
                            <w:pPr>
                              <w:pStyle w:val="Footer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0D9AACB" id="Text Box 1" o:spid="_x0000_s1027" type="#_x0000_t202" style="position:absolute;margin-left:92.05pt;margin-top:25.9pt;width:332pt;height:2in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" filled="f" stroked="f">
                <v:textbox style="mso-fit-shape-to-text:t">
                  <w:txbxContent>
                    <w:p w14:paraId="58864695" w14:textId="00CED532" w:rsidR="0047015E" w:rsidRPr="00616F34" w:rsidRDefault="0047015E" w:rsidP="0047015E">
                      <w:pPr>
                        <w:pStyle w:val="Footer"/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E66B4" w:rsidRPr="00AD391E">
        <w:rPr>
          <w:rFonts w:ascii="Lato" w:hAnsi="Lato"/>
          <w:color w:val="auto"/>
        </w:rPr>
        <w:br w:type="column"/>
      </w:r>
      <w:r w:rsidR="00ED31DB" w:rsidRPr="008F3992">
        <w:rPr>
          <w:rFonts w:ascii="Lato" w:hAnsi="Lato"/>
          <w:color w:val="7030A0"/>
        </w:rPr>
        <w:t xml:space="preserve">Fish </w:t>
      </w:r>
      <w:r w:rsidR="00EE033E" w:rsidRPr="008F3992">
        <w:rPr>
          <w:rFonts w:ascii="Lato" w:hAnsi="Lato"/>
          <w:color w:val="7030A0"/>
        </w:rPr>
        <w:t>&amp;</w:t>
      </w:r>
      <w:r w:rsidR="00ED31DB" w:rsidRPr="008F3992">
        <w:rPr>
          <w:rFonts w:ascii="Lato" w:hAnsi="Lato"/>
          <w:color w:val="7030A0"/>
        </w:rPr>
        <w:t xml:space="preserve"> shellfish </w:t>
      </w:r>
      <w:r w:rsidR="00ED31DB" w:rsidRPr="008F3992">
        <w:rPr>
          <w:rFonts w:ascii="Lato" w:hAnsi="Lato"/>
          <w:color w:val="7030A0"/>
        </w:rPr>
        <w:tab/>
      </w:r>
    </w:p>
    <w:p w14:paraId="65FE3E66" w14:textId="77777777" w:rsidR="00ED31DB" w:rsidRPr="00AD391E" w:rsidRDefault="00ED31DB" w:rsidP="00E52C3A">
      <w:pPr>
        <w:pStyle w:val="ListParagraph"/>
        <w:rPr>
          <w:rFonts w:ascii="Lato" w:hAnsi="Lato"/>
          <w:color w:val="auto"/>
        </w:rPr>
      </w:pPr>
      <w:r w:rsidRPr="00AD391E">
        <w:rPr>
          <w:rFonts w:ascii="Lato" w:hAnsi="Lato"/>
          <w:color w:val="auto"/>
        </w:rPr>
        <w:t>Shrimp</w:t>
      </w:r>
    </w:p>
    <w:p w14:paraId="65ACACA3" w14:textId="77777777" w:rsidR="00ED31DB" w:rsidRPr="00AD391E" w:rsidRDefault="00ED31DB" w:rsidP="00E52C3A">
      <w:pPr>
        <w:pStyle w:val="ListParagraph"/>
        <w:rPr>
          <w:rFonts w:ascii="Lato" w:hAnsi="Lato"/>
          <w:color w:val="auto"/>
        </w:rPr>
      </w:pPr>
      <w:r w:rsidRPr="00AD391E">
        <w:rPr>
          <w:rFonts w:ascii="Lato" w:hAnsi="Lato"/>
          <w:color w:val="auto"/>
        </w:rPr>
        <w:t>Crab</w:t>
      </w:r>
    </w:p>
    <w:p w14:paraId="2C67E466" w14:textId="0591F14A" w:rsidR="00ED31DB" w:rsidRPr="00AD391E" w:rsidRDefault="00ED31DB" w:rsidP="00E52C3A">
      <w:pPr>
        <w:pStyle w:val="ListParagraph"/>
        <w:rPr>
          <w:rFonts w:ascii="Lato" w:hAnsi="Lato"/>
          <w:color w:val="auto"/>
        </w:rPr>
      </w:pPr>
      <w:r w:rsidRPr="00AD391E">
        <w:rPr>
          <w:rFonts w:ascii="Lato" w:hAnsi="Lato"/>
          <w:color w:val="auto"/>
        </w:rPr>
        <w:t>Clams</w:t>
      </w:r>
    </w:p>
    <w:p w14:paraId="28B1E836" w14:textId="77777777" w:rsidR="00ED31DB" w:rsidRPr="00AD391E" w:rsidRDefault="00ED31DB" w:rsidP="00E52C3A">
      <w:pPr>
        <w:pStyle w:val="ListParagraph"/>
        <w:rPr>
          <w:rFonts w:ascii="Lato" w:hAnsi="Lato"/>
          <w:color w:val="auto"/>
        </w:rPr>
      </w:pPr>
      <w:r w:rsidRPr="00AD391E">
        <w:rPr>
          <w:rFonts w:ascii="Lato" w:hAnsi="Lato"/>
          <w:color w:val="auto"/>
        </w:rPr>
        <w:t>Tuna</w:t>
      </w:r>
    </w:p>
    <w:p w14:paraId="4C261A36" w14:textId="77777777" w:rsidR="00ED31DB" w:rsidRPr="00AD391E" w:rsidRDefault="00ED31DB" w:rsidP="00E52C3A">
      <w:pPr>
        <w:pStyle w:val="ListParagraph"/>
        <w:rPr>
          <w:rFonts w:ascii="Lato" w:hAnsi="Lato"/>
          <w:color w:val="auto"/>
        </w:rPr>
      </w:pPr>
      <w:r w:rsidRPr="00AD391E">
        <w:rPr>
          <w:rFonts w:ascii="Lato" w:hAnsi="Lato"/>
          <w:color w:val="auto"/>
        </w:rPr>
        <w:t>Salmon</w:t>
      </w:r>
    </w:p>
    <w:p w14:paraId="18C4D055" w14:textId="10B3A81A" w:rsidR="00D94DA8" w:rsidRPr="00AD391E" w:rsidRDefault="00ED31DB" w:rsidP="00E52C3A">
      <w:pPr>
        <w:pStyle w:val="ListParagraph"/>
        <w:rPr>
          <w:rFonts w:ascii="Lato" w:hAnsi="Lato"/>
          <w:color w:val="auto"/>
        </w:rPr>
      </w:pPr>
      <w:r w:rsidRPr="00AD391E">
        <w:rPr>
          <w:rFonts w:ascii="Lato" w:hAnsi="Lato"/>
          <w:color w:val="auto"/>
        </w:rPr>
        <w:t>Tilapia</w:t>
      </w:r>
    </w:p>
    <w:p w14:paraId="5744B081" w14:textId="189121E2" w:rsidR="002B5F69" w:rsidRPr="00AD391E" w:rsidRDefault="002B5F69" w:rsidP="002B5F69">
      <w:pPr>
        <w:pStyle w:val="ListParagraph"/>
        <w:rPr>
          <w:rFonts w:ascii="Lato" w:hAnsi="Lato"/>
          <w:color w:val="auto"/>
        </w:rPr>
      </w:pPr>
      <w:r w:rsidRPr="00AD391E">
        <w:rPr>
          <w:rFonts w:ascii="Lato" w:hAnsi="Lato"/>
          <w:color w:val="auto"/>
        </w:rPr>
        <w:t>___________________</w:t>
      </w:r>
    </w:p>
    <w:p w14:paraId="12CDA3DC" w14:textId="11644B90" w:rsidR="002B5F69" w:rsidRPr="008F3992" w:rsidRDefault="002B5F69" w:rsidP="009E28DB">
      <w:pPr>
        <w:pStyle w:val="ListParagraph"/>
        <w:rPr>
          <w:rFonts w:ascii="Lato" w:hAnsi="Lato"/>
        </w:rPr>
      </w:pPr>
      <w:r w:rsidRPr="008F3992">
        <w:rPr>
          <w:rFonts w:ascii="Lato" w:hAnsi="Lato"/>
        </w:rPr>
        <w:t>___________________</w:t>
      </w:r>
    </w:p>
    <w:p w14:paraId="27F01E55" w14:textId="1CE1AD5F" w:rsidR="00ED31DB" w:rsidRPr="008F3992" w:rsidRDefault="00ED31DB" w:rsidP="00DE66B4">
      <w:pPr>
        <w:pStyle w:val="Heading1"/>
        <w:rPr>
          <w:rFonts w:ascii="Lato" w:hAnsi="Lato"/>
          <w:color w:val="7030A0"/>
        </w:rPr>
      </w:pPr>
      <w:r w:rsidRPr="008F3992">
        <w:rPr>
          <w:rFonts w:ascii="Lato" w:hAnsi="Lato"/>
          <w:color w:val="7030A0"/>
        </w:rPr>
        <w:t xml:space="preserve">Deli </w:t>
      </w:r>
      <w:r w:rsidRPr="008F3992">
        <w:rPr>
          <w:rFonts w:ascii="Lato" w:hAnsi="Lato"/>
          <w:color w:val="7030A0"/>
        </w:rPr>
        <w:tab/>
      </w:r>
      <w:r w:rsidRPr="008F3992">
        <w:rPr>
          <w:rFonts w:ascii="Lato" w:hAnsi="Lato"/>
          <w:color w:val="7030A0"/>
        </w:rPr>
        <w:tab/>
      </w:r>
    </w:p>
    <w:p w14:paraId="41C87959" w14:textId="39B5B59C" w:rsidR="00ED31DB" w:rsidRPr="00AD391E" w:rsidRDefault="00ED31DB" w:rsidP="00E52C3A">
      <w:pPr>
        <w:pStyle w:val="ListParagraph"/>
        <w:rPr>
          <w:rFonts w:ascii="Lato" w:hAnsi="Lato"/>
          <w:color w:val="auto"/>
        </w:rPr>
      </w:pPr>
      <w:r w:rsidRPr="00AD391E">
        <w:rPr>
          <w:rFonts w:ascii="Lato" w:hAnsi="Lato"/>
          <w:color w:val="auto"/>
        </w:rPr>
        <w:t>Chees</w:t>
      </w:r>
      <w:r w:rsidR="00D94DA8" w:rsidRPr="00AD391E">
        <w:rPr>
          <w:rFonts w:ascii="Lato" w:hAnsi="Lato"/>
          <w:color w:val="auto"/>
        </w:rPr>
        <w:t>e</w:t>
      </w:r>
    </w:p>
    <w:p w14:paraId="42E41656" w14:textId="36ED9FDE" w:rsidR="00ED31DB" w:rsidRPr="00AD391E" w:rsidRDefault="00ED31DB" w:rsidP="00E52C3A">
      <w:pPr>
        <w:pStyle w:val="ListParagraph"/>
        <w:rPr>
          <w:rFonts w:ascii="Lato" w:hAnsi="Lato"/>
          <w:color w:val="auto"/>
        </w:rPr>
      </w:pPr>
      <w:r w:rsidRPr="00AD391E">
        <w:rPr>
          <w:rFonts w:ascii="Lato" w:hAnsi="Lato"/>
          <w:color w:val="auto"/>
        </w:rPr>
        <w:t>Ham</w:t>
      </w:r>
    </w:p>
    <w:p w14:paraId="4339B443" w14:textId="77777777" w:rsidR="00ED31DB" w:rsidRPr="00AD391E" w:rsidRDefault="00ED31DB" w:rsidP="00E52C3A">
      <w:pPr>
        <w:pStyle w:val="ListParagraph"/>
        <w:rPr>
          <w:rFonts w:ascii="Lato" w:hAnsi="Lato"/>
          <w:color w:val="auto"/>
        </w:rPr>
      </w:pPr>
      <w:r w:rsidRPr="00AD391E">
        <w:rPr>
          <w:rFonts w:ascii="Lato" w:hAnsi="Lato"/>
          <w:color w:val="auto"/>
        </w:rPr>
        <w:t>Turkey</w:t>
      </w:r>
    </w:p>
    <w:p w14:paraId="2D70ADCE" w14:textId="4ACF2B6E" w:rsidR="00D94DA8" w:rsidRPr="00AD391E" w:rsidRDefault="00ED31DB" w:rsidP="00E52C3A">
      <w:pPr>
        <w:pStyle w:val="ListParagraph"/>
        <w:rPr>
          <w:rFonts w:ascii="Lato" w:hAnsi="Lato"/>
          <w:color w:val="auto"/>
        </w:rPr>
      </w:pPr>
      <w:r w:rsidRPr="00AD391E">
        <w:rPr>
          <w:rFonts w:ascii="Lato" w:hAnsi="Lato"/>
          <w:color w:val="auto"/>
        </w:rPr>
        <w:t>Salami</w:t>
      </w:r>
    </w:p>
    <w:p w14:paraId="08C1EA64" w14:textId="7613F0B5" w:rsidR="002B5F69" w:rsidRPr="008F3992" w:rsidRDefault="002B5F69" w:rsidP="00473FD5">
      <w:pPr>
        <w:pStyle w:val="ListParagraph"/>
        <w:rPr>
          <w:rFonts w:ascii="Lato" w:hAnsi="Lato"/>
        </w:rPr>
      </w:pPr>
      <w:r w:rsidRPr="008F3992">
        <w:rPr>
          <w:rFonts w:ascii="Lato" w:hAnsi="Lato"/>
        </w:rPr>
        <w:t>___________________</w:t>
      </w:r>
    </w:p>
    <w:p w14:paraId="76063C06" w14:textId="14A7CA62" w:rsidR="002B5F69" w:rsidRPr="008F3992" w:rsidRDefault="002B5F69" w:rsidP="00C35B61">
      <w:pPr>
        <w:pStyle w:val="ListParagraph"/>
        <w:rPr>
          <w:rFonts w:ascii="Lato" w:hAnsi="Lato"/>
        </w:rPr>
      </w:pPr>
      <w:r w:rsidRPr="008F3992">
        <w:rPr>
          <w:rFonts w:ascii="Lato" w:hAnsi="Lato"/>
        </w:rPr>
        <w:t>___________________</w:t>
      </w:r>
    </w:p>
    <w:p w14:paraId="42A4C88F" w14:textId="517916E8" w:rsidR="00ED31DB" w:rsidRPr="008F3992" w:rsidRDefault="00ED31DB" w:rsidP="00DE66B4">
      <w:pPr>
        <w:pStyle w:val="Heading1"/>
        <w:rPr>
          <w:rFonts w:ascii="Lato" w:hAnsi="Lato"/>
          <w:color w:val="7030A0"/>
        </w:rPr>
      </w:pPr>
      <w:r w:rsidRPr="008F3992">
        <w:rPr>
          <w:rFonts w:ascii="Lato" w:hAnsi="Lato"/>
          <w:color w:val="7030A0"/>
        </w:rPr>
        <w:t>Condiments &amp; Spices</w:t>
      </w:r>
    </w:p>
    <w:p w14:paraId="46AEEF43" w14:textId="77777777" w:rsidR="00ED31DB" w:rsidRPr="00AD391E" w:rsidRDefault="00ED31DB" w:rsidP="00E52C3A">
      <w:pPr>
        <w:pStyle w:val="ListParagraph"/>
        <w:rPr>
          <w:rFonts w:ascii="Lato" w:hAnsi="Lato"/>
          <w:color w:val="auto"/>
        </w:rPr>
      </w:pPr>
      <w:r w:rsidRPr="00AD391E">
        <w:rPr>
          <w:rFonts w:ascii="Lato" w:hAnsi="Lato"/>
          <w:color w:val="auto"/>
        </w:rPr>
        <w:t>Salt</w:t>
      </w:r>
    </w:p>
    <w:p w14:paraId="401DCAF6" w14:textId="77777777" w:rsidR="00ED31DB" w:rsidRPr="00AD391E" w:rsidRDefault="00ED31DB" w:rsidP="00E52C3A">
      <w:pPr>
        <w:pStyle w:val="ListParagraph"/>
        <w:rPr>
          <w:rFonts w:ascii="Lato" w:hAnsi="Lato"/>
          <w:color w:val="auto"/>
        </w:rPr>
      </w:pPr>
      <w:r w:rsidRPr="00AD391E">
        <w:rPr>
          <w:rFonts w:ascii="Lato" w:hAnsi="Lato"/>
          <w:color w:val="auto"/>
        </w:rPr>
        <w:t>Sugar</w:t>
      </w:r>
    </w:p>
    <w:p w14:paraId="52000F3D" w14:textId="77777777" w:rsidR="00ED31DB" w:rsidRPr="00AD391E" w:rsidRDefault="00ED31DB" w:rsidP="00E52C3A">
      <w:pPr>
        <w:pStyle w:val="ListParagraph"/>
        <w:rPr>
          <w:rFonts w:ascii="Lato" w:hAnsi="Lato"/>
          <w:color w:val="auto"/>
        </w:rPr>
      </w:pPr>
      <w:r w:rsidRPr="00AD391E">
        <w:rPr>
          <w:rFonts w:ascii="Lato" w:hAnsi="Lato"/>
          <w:color w:val="auto"/>
        </w:rPr>
        <w:t>Pepper</w:t>
      </w:r>
    </w:p>
    <w:p w14:paraId="67558920" w14:textId="77777777" w:rsidR="00ED31DB" w:rsidRPr="00AD391E" w:rsidRDefault="00ED31DB" w:rsidP="00E52C3A">
      <w:pPr>
        <w:pStyle w:val="ListParagraph"/>
        <w:rPr>
          <w:rFonts w:ascii="Lato" w:hAnsi="Lato"/>
          <w:color w:val="auto"/>
        </w:rPr>
      </w:pPr>
      <w:r w:rsidRPr="00AD391E">
        <w:rPr>
          <w:rFonts w:ascii="Lato" w:hAnsi="Lato"/>
          <w:color w:val="auto"/>
        </w:rPr>
        <w:t>Oregano</w:t>
      </w:r>
    </w:p>
    <w:p w14:paraId="577A7507" w14:textId="77777777" w:rsidR="00ED31DB" w:rsidRPr="00AD391E" w:rsidRDefault="00ED31DB" w:rsidP="00E52C3A">
      <w:pPr>
        <w:pStyle w:val="ListParagraph"/>
        <w:rPr>
          <w:rFonts w:ascii="Lato" w:hAnsi="Lato"/>
          <w:color w:val="auto"/>
        </w:rPr>
      </w:pPr>
      <w:r w:rsidRPr="00AD391E">
        <w:rPr>
          <w:rFonts w:ascii="Lato" w:hAnsi="Lato"/>
          <w:color w:val="auto"/>
        </w:rPr>
        <w:t>Cinnamon</w:t>
      </w:r>
    </w:p>
    <w:p w14:paraId="0FE876AC" w14:textId="77777777" w:rsidR="00ED31DB" w:rsidRPr="00AD391E" w:rsidRDefault="00ED31DB" w:rsidP="00E52C3A">
      <w:pPr>
        <w:pStyle w:val="ListParagraph"/>
        <w:rPr>
          <w:rFonts w:ascii="Lato" w:hAnsi="Lato"/>
          <w:color w:val="auto"/>
        </w:rPr>
      </w:pPr>
      <w:r w:rsidRPr="00AD391E">
        <w:rPr>
          <w:rFonts w:ascii="Lato" w:hAnsi="Lato"/>
          <w:color w:val="auto"/>
        </w:rPr>
        <w:t>Ketchup</w:t>
      </w:r>
    </w:p>
    <w:p w14:paraId="641D51E4" w14:textId="77777777" w:rsidR="00ED31DB" w:rsidRPr="00AD391E" w:rsidRDefault="00ED31DB" w:rsidP="00E52C3A">
      <w:pPr>
        <w:pStyle w:val="ListParagraph"/>
        <w:rPr>
          <w:rFonts w:ascii="Lato" w:hAnsi="Lato"/>
          <w:color w:val="auto"/>
        </w:rPr>
      </w:pPr>
      <w:r w:rsidRPr="00AD391E">
        <w:rPr>
          <w:rFonts w:ascii="Lato" w:hAnsi="Lato"/>
          <w:color w:val="auto"/>
        </w:rPr>
        <w:t>Mayonnaise</w:t>
      </w:r>
    </w:p>
    <w:p w14:paraId="658CA269" w14:textId="24207164" w:rsidR="00D94DA8" w:rsidRPr="00AD391E" w:rsidRDefault="006145D2" w:rsidP="00E52C3A">
      <w:pPr>
        <w:pStyle w:val="ListParagraph"/>
        <w:rPr>
          <w:rFonts w:ascii="Lato" w:hAnsi="Lato"/>
          <w:color w:val="auto"/>
        </w:rPr>
      </w:pPr>
      <w:r w:rsidRPr="00AD391E">
        <w:rPr>
          <w:rFonts w:ascii="Lato" w:hAnsi="Lato"/>
          <w:color w:val="auto"/>
        </w:rPr>
        <w:t>___________________</w:t>
      </w:r>
    </w:p>
    <w:p w14:paraId="07D3E8B2" w14:textId="6235D406" w:rsidR="002B5F69" w:rsidRPr="008F3992" w:rsidRDefault="002B5F69" w:rsidP="00E87ABD">
      <w:pPr>
        <w:pStyle w:val="ListParagraph"/>
        <w:rPr>
          <w:rFonts w:ascii="Lato" w:hAnsi="Lato"/>
        </w:rPr>
      </w:pPr>
      <w:r w:rsidRPr="008F3992">
        <w:rPr>
          <w:rFonts w:ascii="Lato" w:hAnsi="Lato"/>
        </w:rPr>
        <w:t>___________________</w:t>
      </w:r>
    </w:p>
    <w:p w14:paraId="3414C2FB" w14:textId="6235D406" w:rsidR="00ED31DB" w:rsidRPr="008F3992" w:rsidRDefault="00ED31DB" w:rsidP="00DE66B4">
      <w:pPr>
        <w:pStyle w:val="Heading1"/>
        <w:rPr>
          <w:rFonts w:ascii="Lato" w:hAnsi="Lato"/>
          <w:color w:val="7030A0"/>
        </w:rPr>
      </w:pPr>
      <w:r w:rsidRPr="008F3992">
        <w:rPr>
          <w:rFonts w:ascii="Lato" w:hAnsi="Lato"/>
          <w:color w:val="7030A0"/>
        </w:rPr>
        <w:t>Sauces &amp; Oils</w:t>
      </w:r>
    </w:p>
    <w:p w14:paraId="1B88F3A6" w14:textId="5E1FAB76" w:rsidR="00ED31DB" w:rsidRPr="00AD391E" w:rsidRDefault="00D94DA8" w:rsidP="00E52C3A">
      <w:pPr>
        <w:pStyle w:val="ListParagraph"/>
        <w:rPr>
          <w:rFonts w:ascii="Lato" w:hAnsi="Lato"/>
          <w:color w:val="auto"/>
        </w:rPr>
      </w:pPr>
      <w:r w:rsidRPr="00AD391E">
        <w:rPr>
          <w:rFonts w:ascii="Lato" w:hAnsi="Lato"/>
          <w:color w:val="auto"/>
        </w:rPr>
        <w:t>Olive Oil</w:t>
      </w:r>
    </w:p>
    <w:p w14:paraId="6FF7E053" w14:textId="0CFD70BA" w:rsidR="00ED31DB" w:rsidRPr="00AD391E" w:rsidRDefault="00D94DA8" w:rsidP="00E52C3A">
      <w:pPr>
        <w:pStyle w:val="ListParagraph"/>
        <w:rPr>
          <w:rFonts w:ascii="Lato" w:hAnsi="Lato"/>
          <w:color w:val="auto"/>
        </w:rPr>
      </w:pPr>
      <w:r w:rsidRPr="00AD391E">
        <w:rPr>
          <w:rFonts w:ascii="Lato" w:hAnsi="Lato"/>
          <w:color w:val="auto"/>
        </w:rPr>
        <w:t>Tomato Sauce</w:t>
      </w:r>
    </w:p>
    <w:p w14:paraId="1365B2C3" w14:textId="56E24FDD" w:rsidR="00ED31DB" w:rsidRPr="00AD391E" w:rsidRDefault="00D94DA8" w:rsidP="00E52C3A">
      <w:pPr>
        <w:pStyle w:val="ListParagraph"/>
        <w:rPr>
          <w:rFonts w:ascii="Lato" w:hAnsi="Lato"/>
          <w:color w:val="auto"/>
        </w:rPr>
      </w:pPr>
      <w:r w:rsidRPr="00AD391E">
        <w:rPr>
          <w:rFonts w:ascii="Lato" w:hAnsi="Lato"/>
          <w:color w:val="auto"/>
        </w:rPr>
        <w:t xml:space="preserve">Hot Sauce </w:t>
      </w:r>
    </w:p>
    <w:p w14:paraId="1FBAC817" w14:textId="7FA2863F" w:rsidR="00D94DA8" w:rsidRPr="00AD391E" w:rsidRDefault="00D94DA8" w:rsidP="00E52C3A">
      <w:pPr>
        <w:pStyle w:val="ListParagraph"/>
        <w:rPr>
          <w:rFonts w:ascii="Lato" w:hAnsi="Lato"/>
          <w:color w:val="auto"/>
        </w:rPr>
      </w:pPr>
      <w:r w:rsidRPr="00AD391E">
        <w:rPr>
          <w:rFonts w:ascii="Lato" w:hAnsi="Lato"/>
          <w:color w:val="auto"/>
        </w:rPr>
        <w:t>Soy Sauce</w:t>
      </w:r>
    </w:p>
    <w:p w14:paraId="1905277C" w14:textId="3E625618" w:rsidR="002B5F69" w:rsidRPr="00AD391E" w:rsidRDefault="002B5F69" w:rsidP="00353E22">
      <w:pPr>
        <w:pStyle w:val="ListParagraph"/>
        <w:rPr>
          <w:rFonts w:ascii="Lato" w:hAnsi="Lato"/>
          <w:color w:val="auto"/>
        </w:rPr>
      </w:pPr>
      <w:r w:rsidRPr="00AD391E">
        <w:rPr>
          <w:rFonts w:ascii="Lato" w:hAnsi="Lato"/>
          <w:color w:val="auto"/>
        </w:rPr>
        <w:t>___________________</w:t>
      </w:r>
    </w:p>
    <w:p w14:paraId="2A32A549" w14:textId="5F3F700F" w:rsidR="00ED31DB" w:rsidRPr="008F3992" w:rsidRDefault="00ED31DB" w:rsidP="00DE66B4">
      <w:pPr>
        <w:pStyle w:val="Heading1"/>
        <w:rPr>
          <w:rFonts w:ascii="Lato" w:hAnsi="Lato"/>
          <w:color w:val="7030A0"/>
        </w:rPr>
      </w:pPr>
      <w:r w:rsidRPr="008F3992">
        <w:rPr>
          <w:rFonts w:ascii="Lato" w:hAnsi="Lato"/>
          <w:color w:val="7030A0"/>
        </w:rPr>
        <w:t>Snacks</w:t>
      </w:r>
    </w:p>
    <w:p w14:paraId="73FBB73C" w14:textId="77777777" w:rsidR="00ED31DB" w:rsidRPr="00AD391E" w:rsidRDefault="00ED31DB" w:rsidP="00E52C3A">
      <w:pPr>
        <w:pStyle w:val="ListParagraph"/>
        <w:rPr>
          <w:rFonts w:ascii="Lato" w:hAnsi="Lato"/>
          <w:color w:val="auto"/>
        </w:rPr>
      </w:pPr>
      <w:r w:rsidRPr="00AD391E">
        <w:rPr>
          <w:rFonts w:ascii="Lato" w:hAnsi="Lato"/>
          <w:color w:val="auto"/>
        </w:rPr>
        <w:t xml:space="preserve">Chips </w:t>
      </w:r>
    </w:p>
    <w:p w14:paraId="1AB17136" w14:textId="77777777" w:rsidR="00ED31DB" w:rsidRPr="00AD391E" w:rsidRDefault="00ED31DB" w:rsidP="00E52C3A">
      <w:pPr>
        <w:pStyle w:val="ListParagraph"/>
        <w:rPr>
          <w:rFonts w:ascii="Lato" w:hAnsi="Lato"/>
          <w:color w:val="auto"/>
        </w:rPr>
      </w:pPr>
      <w:r w:rsidRPr="00AD391E">
        <w:rPr>
          <w:rFonts w:ascii="Lato" w:hAnsi="Lato"/>
          <w:color w:val="auto"/>
        </w:rPr>
        <w:t>Crackers</w:t>
      </w:r>
    </w:p>
    <w:p w14:paraId="2450D433" w14:textId="77777777" w:rsidR="00ED31DB" w:rsidRPr="00AD391E" w:rsidRDefault="00ED31DB" w:rsidP="00E52C3A">
      <w:pPr>
        <w:pStyle w:val="ListParagraph"/>
        <w:rPr>
          <w:rFonts w:ascii="Lato" w:hAnsi="Lato"/>
          <w:color w:val="auto"/>
        </w:rPr>
      </w:pPr>
      <w:r w:rsidRPr="00AD391E">
        <w:rPr>
          <w:rFonts w:ascii="Lato" w:hAnsi="Lato"/>
          <w:color w:val="auto"/>
        </w:rPr>
        <w:t>Pretzels</w:t>
      </w:r>
    </w:p>
    <w:p w14:paraId="4BE9691D" w14:textId="77777777" w:rsidR="00ED31DB" w:rsidRPr="00AD391E" w:rsidRDefault="00ED31DB" w:rsidP="00E52C3A">
      <w:pPr>
        <w:pStyle w:val="ListParagraph"/>
        <w:rPr>
          <w:rFonts w:ascii="Lato" w:hAnsi="Lato"/>
          <w:color w:val="auto"/>
        </w:rPr>
      </w:pPr>
      <w:r w:rsidRPr="00AD391E">
        <w:rPr>
          <w:rFonts w:ascii="Lato" w:hAnsi="Lato"/>
          <w:color w:val="auto"/>
        </w:rPr>
        <w:t>Popcorn</w:t>
      </w:r>
    </w:p>
    <w:p w14:paraId="54726D67" w14:textId="77777777" w:rsidR="00ED31DB" w:rsidRPr="00AD391E" w:rsidRDefault="00ED31DB" w:rsidP="00E52C3A">
      <w:pPr>
        <w:pStyle w:val="ListParagraph"/>
        <w:rPr>
          <w:rFonts w:ascii="Lato" w:hAnsi="Lato"/>
          <w:color w:val="auto"/>
        </w:rPr>
      </w:pPr>
      <w:r w:rsidRPr="00AD391E">
        <w:rPr>
          <w:rFonts w:ascii="Lato" w:hAnsi="Lato"/>
          <w:color w:val="auto"/>
        </w:rPr>
        <w:t>Peanuts</w:t>
      </w:r>
    </w:p>
    <w:p w14:paraId="672F4FCC" w14:textId="0E15A625" w:rsidR="002B5F69" w:rsidRPr="00AD391E" w:rsidRDefault="00ED31DB" w:rsidP="009D7C64">
      <w:pPr>
        <w:pStyle w:val="ListParagraph"/>
        <w:rPr>
          <w:rFonts w:ascii="Lato" w:hAnsi="Lato"/>
          <w:color w:val="auto"/>
        </w:rPr>
      </w:pPr>
      <w:r w:rsidRPr="00AD391E">
        <w:rPr>
          <w:rFonts w:ascii="Lato" w:hAnsi="Lato"/>
          <w:color w:val="auto"/>
        </w:rPr>
        <w:t>Nuts</w:t>
      </w:r>
    </w:p>
    <w:p w14:paraId="61E79BB9" w14:textId="527B91F8" w:rsidR="00D94DA8" w:rsidRPr="00AD391E" w:rsidRDefault="00ED31DB" w:rsidP="00E52C3A">
      <w:pPr>
        <w:pStyle w:val="ListParagraph"/>
        <w:rPr>
          <w:rFonts w:ascii="Lato" w:hAnsi="Lato"/>
          <w:color w:val="auto"/>
        </w:rPr>
      </w:pPr>
      <w:r w:rsidRPr="00AD391E">
        <w:rPr>
          <w:rFonts w:ascii="Lato" w:hAnsi="Lato"/>
          <w:color w:val="auto"/>
        </w:rPr>
        <w:t>Candy</w:t>
      </w:r>
    </w:p>
    <w:p w14:paraId="699BB61A" w14:textId="5BF67270" w:rsidR="002B5F69" w:rsidRPr="008F3992" w:rsidRDefault="002B5F69" w:rsidP="00366122">
      <w:pPr>
        <w:pStyle w:val="ListParagraph"/>
        <w:rPr>
          <w:rFonts w:ascii="Lato" w:hAnsi="Lato"/>
        </w:rPr>
      </w:pPr>
      <w:r w:rsidRPr="008F3992">
        <w:rPr>
          <w:rFonts w:ascii="Lato" w:hAnsi="Lato"/>
        </w:rPr>
        <w:t>___________________</w:t>
      </w:r>
    </w:p>
    <w:p w14:paraId="4B8C9A8F" w14:textId="2B694428" w:rsidR="00ED31DB" w:rsidRPr="008F3992" w:rsidRDefault="00DE66B4" w:rsidP="0047015E">
      <w:pPr>
        <w:pStyle w:val="Heading1"/>
        <w:spacing w:before="0"/>
        <w:rPr>
          <w:rFonts w:ascii="Lato" w:hAnsi="Lato"/>
          <w:color w:val="7030A0"/>
        </w:rPr>
      </w:pPr>
      <w:r w:rsidRPr="008F3992">
        <w:rPr>
          <w:rFonts w:ascii="Lato" w:hAnsi="Lato"/>
          <w:color w:val="7030A0"/>
        </w:rPr>
        <w:br w:type="column"/>
      </w:r>
      <w:r w:rsidR="00ED31DB" w:rsidRPr="008F3992">
        <w:rPr>
          <w:rFonts w:ascii="Lato" w:hAnsi="Lato"/>
          <w:color w:val="7030A0"/>
        </w:rPr>
        <w:t>Bread &amp; Bakery</w:t>
      </w:r>
    </w:p>
    <w:p w14:paraId="6C122F5F" w14:textId="30B09C62" w:rsidR="00ED31DB" w:rsidRPr="00AD391E" w:rsidRDefault="00D94DA8" w:rsidP="00E52C3A">
      <w:pPr>
        <w:pStyle w:val="ListParagraph"/>
        <w:rPr>
          <w:rFonts w:ascii="Lato" w:hAnsi="Lato"/>
          <w:color w:val="auto"/>
        </w:rPr>
      </w:pPr>
      <w:r w:rsidRPr="00AD391E">
        <w:rPr>
          <w:rFonts w:ascii="Lato" w:hAnsi="Lato"/>
          <w:color w:val="auto"/>
        </w:rPr>
        <w:t>Whole Wheat</w:t>
      </w:r>
    </w:p>
    <w:p w14:paraId="10B03E09" w14:textId="77777777" w:rsidR="00ED31DB" w:rsidRPr="00AD391E" w:rsidRDefault="00ED31DB" w:rsidP="00E52C3A">
      <w:pPr>
        <w:pStyle w:val="ListParagraph"/>
        <w:rPr>
          <w:rFonts w:ascii="Lato" w:hAnsi="Lato"/>
          <w:color w:val="auto"/>
        </w:rPr>
      </w:pPr>
      <w:r w:rsidRPr="00AD391E">
        <w:rPr>
          <w:rFonts w:ascii="Lato" w:hAnsi="Lato"/>
          <w:color w:val="auto"/>
        </w:rPr>
        <w:t>White</w:t>
      </w:r>
    </w:p>
    <w:p w14:paraId="54488FBF" w14:textId="77777777" w:rsidR="00ED31DB" w:rsidRPr="00AD391E" w:rsidRDefault="00ED31DB" w:rsidP="00E52C3A">
      <w:pPr>
        <w:pStyle w:val="ListParagraph"/>
        <w:rPr>
          <w:rFonts w:ascii="Lato" w:hAnsi="Lato"/>
          <w:color w:val="auto"/>
        </w:rPr>
      </w:pPr>
      <w:r w:rsidRPr="00AD391E">
        <w:rPr>
          <w:rFonts w:ascii="Lato" w:hAnsi="Lato"/>
          <w:color w:val="auto"/>
        </w:rPr>
        <w:t>Italian</w:t>
      </w:r>
    </w:p>
    <w:p w14:paraId="7EBF803A" w14:textId="77777777" w:rsidR="00ED31DB" w:rsidRPr="00AD391E" w:rsidRDefault="00ED31DB" w:rsidP="00E52C3A">
      <w:pPr>
        <w:pStyle w:val="ListParagraph"/>
        <w:rPr>
          <w:rFonts w:ascii="Lato" w:hAnsi="Lato"/>
          <w:color w:val="auto"/>
        </w:rPr>
      </w:pPr>
      <w:r w:rsidRPr="00AD391E">
        <w:rPr>
          <w:rFonts w:ascii="Lato" w:hAnsi="Lato"/>
          <w:color w:val="auto"/>
        </w:rPr>
        <w:t>Sandwich</w:t>
      </w:r>
    </w:p>
    <w:p w14:paraId="38B7799D" w14:textId="03A754E6" w:rsidR="00F55C6F" w:rsidRPr="00AD391E" w:rsidRDefault="00F55C6F" w:rsidP="00F55C6F">
      <w:pPr>
        <w:pStyle w:val="ListParagraph"/>
        <w:rPr>
          <w:rFonts w:ascii="Lato" w:hAnsi="Lato"/>
          <w:color w:val="auto"/>
        </w:rPr>
      </w:pPr>
      <w:r w:rsidRPr="00AD391E">
        <w:rPr>
          <w:rFonts w:ascii="Lato" w:hAnsi="Lato"/>
          <w:color w:val="auto"/>
        </w:rPr>
        <w:t>Cookies</w:t>
      </w:r>
    </w:p>
    <w:p w14:paraId="4570B999" w14:textId="039E21AE" w:rsidR="00F55C6F" w:rsidRPr="008F3992" w:rsidRDefault="00F55C6F" w:rsidP="00F55C6F">
      <w:pPr>
        <w:pStyle w:val="ListParagraph"/>
        <w:rPr>
          <w:rFonts w:ascii="Lato" w:hAnsi="Lato"/>
        </w:rPr>
      </w:pPr>
      <w:r w:rsidRPr="00AD391E">
        <w:rPr>
          <w:rFonts w:ascii="Lato" w:hAnsi="Lato"/>
          <w:color w:val="auto"/>
        </w:rPr>
        <w:t>___________________</w:t>
      </w:r>
    </w:p>
    <w:p w14:paraId="2FCC4BC1" w14:textId="4C01C0C4" w:rsidR="00014D77" w:rsidRPr="008F3992" w:rsidRDefault="00014D77" w:rsidP="00014D77">
      <w:pPr>
        <w:pStyle w:val="ListParagraph"/>
        <w:rPr>
          <w:rFonts w:ascii="Lato" w:hAnsi="Lato"/>
        </w:rPr>
      </w:pPr>
      <w:r w:rsidRPr="008F3992">
        <w:rPr>
          <w:rFonts w:ascii="Lato" w:hAnsi="Lato"/>
        </w:rPr>
        <w:t>___________________</w:t>
      </w:r>
    </w:p>
    <w:p w14:paraId="4AC9918A" w14:textId="0D4DF6CE" w:rsidR="00ED31DB" w:rsidRPr="008F3992" w:rsidRDefault="00ED31DB" w:rsidP="00DE66B4">
      <w:pPr>
        <w:pStyle w:val="Heading1"/>
        <w:rPr>
          <w:rFonts w:ascii="Lato" w:hAnsi="Lato"/>
          <w:color w:val="7030A0"/>
        </w:rPr>
      </w:pPr>
      <w:r w:rsidRPr="008F3992">
        <w:rPr>
          <w:rFonts w:ascii="Lato" w:hAnsi="Lato"/>
          <w:color w:val="7030A0"/>
        </w:rPr>
        <w:t xml:space="preserve">Beverages </w:t>
      </w:r>
    </w:p>
    <w:p w14:paraId="31E13114" w14:textId="77777777" w:rsidR="00ED31DB" w:rsidRPr="00AD391E" w:rsidRDefault="00ED31DB" w:rsidP="00E52C3A">
      <w:pPr>
        <w:pStyle w:val="ListParagraph"/>
        <w:rPr>
          <w:rFonts w:ascii="Lato" w:hAnsi="Lato"/>
          <w:color w:val="auto"/>
        </w:rPr>
      </w:pPr>
      <w:r w:rsidRPr="00AD391E">
        <w:rPr>
          <w:rFonts w:ascii="Lato" w:hAnsi="Lato"/>
          <w:color w:val="auto"/>
        </w:rPr>
        <w:t>Water</w:t>
      </w:r>
    </w:p>
    <w:p w14:paraId="27248CDB" w14:textId="0DE66249" w:rsidR="00ED31DB" w:rsidRPr="00AD391E" w:rsidRDefault="00E521AA" w:rsidP="00E52C3A">
      <w:pPr>
        <w:pStyle w:val="ListParagraph"/>
        <w:rPr>
          <w:rFonts w:ascii="Lato" w:hAnsi="Lato"/>
          <w:color w:val="auto"/>
        </w:rPr>
      </w:pPr>
      <w:r w:rsidRPr="00AD391E">
        <w:rPr>
          <w:rFonts w:ascii="Lato" w:hAnsi="Lato"/>
          <w:color w:val="auto"/>
        </w:rPr>
        <w:t>Coffee</w:t>
      </w:r>
    </w:p>
    <w:p w14:paraId="403C7710" w14:textId="77777777" w:rsidR="00ED31DB" w:rsidRPr="00AD391E" w:rsidRDefault="00ED31DB" w:rsidP="00E52C3A">
      <w:pPr>
        <w:pStyle w:val="ListParagraph"/>
        <w:rPr>
          <w:rFonts w:ascii="Lato" w:hAnsi="Lato"/>
          <w:color w:val="auto"/>
        </w:rPr>
      </w:pPr>
      <w:r w:rsidRPr="00AD391E">
        <w:rPr>
          <w:rFonts w:ascii="Lato" w:hAnsi="Lato"/>
          <w:color w:val="auto"/>
        </w:rPr>
        <w:t>Milk</w:t>
      </w:r>
    </w:p>
    <w:p w14:paraId="6AB081EB" w14:textId="77777777" w:rsidR="00ED31DB" w:rsidRPr="00AD391E" w:rsidRDefault="00ED31DB" w:rsidP="00E52C3A">
      <w:pPr>
        <w:pStyle w:val="ListParagraph"/>
        <w:rPr>
          <w:rFonts w:ascii="Lato" w:hAnsi="Lato"/>
          <w:color w:val="auto"/>
        </w:rPr>
      </w:pPr>
      <w:r w:rsidRPr="00AD391E">
        <w:rPr>
          <w:rFonts w:ascii="Lato" w:hAnsi="Lato"/>
          <w:color w:val="auto"/>
        </w:rPr>
        <w:t>Juice</w:t>
      </w:r>
    </w:p>
    <w:p w14:paraId="1074FDCC" w14:textId="77777777" w:rsidR="00ED31DB" w:rsidRPr="00AD391E" w:rsidRDefault="00ED31DB" w:rsidP="00E52C3A">
      <w:pPr>
        <w:pStyle w:val="ListParagraph"/>
        <w:rPr>
          <w:rFonts w:ascii="Lato" w:hAnsi="Lato"/>
          <w:color w:val="auto"/>
        </w:rPr>
      </w:pPr>
      <w:r w:rsidRPr="00AD391E">
        <w:rPr>
          <w:rFonts w:ascii="Lato" w:hAnsi="Lato"/>
          <w:color w:val="auto"/>
        </w:rPr>
        <w:t>Soda</w:t>
      </w:r>
    </w:p>
    <w:p w14:paraId="73394463" w14:textId="77777777" w:rsidR="00ED31DB" w:rsidRPr="00AD391E" w:rsidRDefault="00ED31DB" w:rsidP="00E52C3A">
      <w:pPr>
        <w:pStyle w:val="ListParagraph"/>
        <w:rPr>
          <w:rFonts w:ascii="Lato" w:hAnsi="Lato"/>
          <w:color w:val="auto"/>
        </w:rPr>
      </w:pPr>
      <w:r w:rsidRPr="00AD391E">
        <w:rPr>
          <w:rFonts w:ascii="Lato" w:hAnsi="Lato"/>
          <w:color w:val="auto"/>
        </w:rPr>
        <w:t>Tea</w:t>
      </w:r>
    </w:p>
    <w:p w14:paraId="77017C87" w14:textId="77777777" w:rsidR="00ED31DB" w:rsidRPr="008F3992" w:rsidRDefault="00ED31DB" w:rsidP="00E52C3A">
      <w:pPr>
        <w:pStyle w:val="ListParagraph"/>
        <w:rPr>
          <w:rFonts w:ascii="Lato" w:hAnsi="Lato"/>
        </w:rPr>
      </w:pPr>
      <w:r w:rsidRPr="00AD391E">
        <w:rPr>
          <w:rFonts w:ascii="Lato" w:hAnsi="Lato"/>
          <w:color w:val="auto"/>
        </w:rPr>
        <w:t>Beer</w:t>
      </w:r>
    </w:p>
    <w:p w14:paraId="4F237CFE" w14:textId="77777777" w:rsidR="00F55C6F" w:rsidRPr="008F3992" w:rsidRDefault="00F55C6F" w:rsidP="00F55C6F">
      <w:pPr>
        <w:pStyle w:val="ListParagraph"/>
        <w:rPr>
          <w:rFonts w:ascii="Lato" w:hAnsi="Lato"/>
        </w:rPr>
      </w:pPr>
      <w:r w:rsidRPr="008F3992">
        <w:rPr>
          <w:rFonts w:ascii="Lato" w:hAnsi="Lato"/>
        </w:rPr>
        <w:t>___________________</w:t>
      </w:r>
    </w:p>
    <w:p w14:paraId="589FCB4C" w14:textId="317CA739" w:rsidR="00ED31DB" w:rsidRPr="008F3992" w:rsidRDefault="00ED31DB" w:rsidP="00DE66B4">
      <w:pPr>
        <w:pStyle w:val="Heading1"/>
        <w:rPr>
          <w:rFonts w:ascii="Lato" w:hAnsi="Lato"/>
          <w:color w:val="7030A0"/>
        </w:rPr>
      </w:pPr>
      <w:r w:rsidRPr="008F3992">
        <w:rPr>
          <w:rFonts w:ascii="Lato" w:hAnsi="Lato"/>
          <w:color w:val="7030A0"/>
        </w:rPr>
        <w:t>Pasta</w:t>
      </w:r>
      <w:r w:rsidR="00BD7276" w:rsidRPr="008F3992">
        <w:rPr>
          <w:rFonts w:ascii="Lato" w:hAnsi="Lato"/>
          <w:color w:val="7030A0"/>
        </w:rPr>
        <w:t xml:space="preserve"> &amp; </w:t>
      </w:r>
      <w:r w:rsidRPr="008F3992">
        <w:rPr>
          <w:rFonts w:ascii="Lato" w:hAnsi="Lato"/>
          <w:color w:val="7030A0"/>
        </w:rPr>
        <w:t>Rice</w:t>
      </w:r>
    </w:p>
    <w:p w14:paraId="054705BE" w14:textId="24DDE0ED" w:rsidR="00ED31DB" w:rsidRPr="00AD391E" w:rsidRDefault="00ED31DB" w:rsidP="00E52C3A">
      <w:pPr>
        <w:pStyle w:val="ListParagraph"/>
        <w:rPr>
          <w:rFonts w:ascii="Lato" w:hAnsi="Lato"/>
          <w:color w:val="auto"/>
        </w:rPr>
      </w:pPr>
      <w:r w:rsidRPr="00AD391E">
        <w:rPr>
          <w:rFonts w:ascii="Lato" w:hAnsi="Lato"/>
          <w:color w:val="auto"/>
        </w:rPr>
        <w:t>Spaghetti</w:t>
      </w:r>
    </w:p>
    <w:p w14:paraId="10B4096A" w14:textId="77777777" w:rsidR="00ED31DB" w:rsidRPr="00AD391E" w:rsidRDefault="00ED31DB" w:rsidP="00E52C3A">
      <w:pPr>
        <w:pStyle w:val="ListParagraph"/>
        <w:rPr>
          <w:rFonts w:ascii="Lato" w:hAnsi="Lato"/>
          <w:color w:val="auto"/>
        </w:rPr>
      </w:pPr>
      <w:r w:rsidRPr="00AD391E">
        <w:rPr>
          <w:rFonts w:ascii="Lato" w:hAnsi="Lato"/>
          <w:color w:val="auto"/>
        </w:rPr>
        <w:t>Macaroni</w:t>
      </w:r>
    </w:p>
    <w:p w14:paraId="65D9F49B" w14:textId="77777777" w:rsidR="00ED31DB" w:rsidRPr="00AD391E" w:rsidRDefault="00ED31DB" w:rsidP="00E52C3A">
      <w:pPr>
        <w:pStyle w:val="ListParagraph"/>
        <w:rPr>
          <w:rFonts w:ascii="Lato" w:hAnsi="Lato"/>
          <w:color w:val="auto"/>
        </w:rPr>
      </w:pPr>
      <w:r w:rsidRPr="00AD391E">
        <w:rPr>
          <w:rFonts w:ascii="Lato" w:hAnsi="Lato"/>
          <w:color w:val="auto"/>
        </w:rPr>
        <w:t>Noodles</w:t>
      </w:r>
    </w:p>
    <w:p w14:paraId="6AB7E77E" w14:textId="1D64089D" w:rsidR="00D94DA8" w:rsidRPr="00AD391E" w:rsidRDefault="00D94DA8" w:rsidP="00E52C3A">
      <w:pPr>
        <w:pStyle w:val="ListParagraph"/>
        <w:rPr>
          <w:rFonts w:ascii="Lato" w:hAnsi="Lato"/>
          <w:color w:val="auto"/>
        </w:rPr>
      </w:pPr>
      <w:r w:rsidRPr="00AD391E">
        <w:rPr>
          <w:rFonts w:ascii="Lato" w:hAnsi="Lato"/>
          <w:color w:val="auto"/>
        </w:rPr>
        <w:t>White Rice</w:t>
      </w:r>
    </w:p>
    <w:p w14:paraId="21AB2822" w14:textId="3272A1BB" w:rsidR="00F55C6F" w:rsidRPr="008F3992" w:rsidRDefault="00F55C6F" w:rsidP="00E52C3A">
      <w:pPr>
        <w:pStyle w:val="ListParagraph"/>
        <w:rPr>
          <w:rFonts w:ascii="Lato" w:hAnsi="Lato"/>
        </w:rPr>
      </w:pPr>
      <w:r w:rsidRPr="008F3992">
        <w:rPr>
          <w:rFonts w:ascii="Lato" w:hAnsi="Lato"/>
        </w:rPr>
        <w:t>____________________</w:t>
      </w:r>
    </w:p>
    <w:p w14:paraId="3C2A87F2" w14:textId="2B77028C" w:rsidR="00ED31DB" w:rsidRPr="008F3992" w:rsidRDefault="00ED31DB" w:rsidP="00DE66B4">
      <w:pPr>
        <w:pStyle w:val="Heading1"/>
        <w:rPr>
          <w:rFonts w:ascii="Lato" w:hAnsi="Lato"/>
          <w:color w:val="7030A0"/>
        </w:rPr>
      </w:pPr>
      <w:r w:rsidRPr="008F3992">
        <w:rPr>
          <w:rFonts w:ascii="Lato" w:hAnsi="Lato"/>
          <w:color w:val="7030A0"/>
        </w:rPr>
        <w:t>Cereal</w:t>
      </w:r>
    </w:p>
    <w:p w14:paraId="46AE1280" w14:textId="77777777" w:rsidR="00ED31DB" w:rsidRPr="00AD391E" w:rsidRDefault="00ED31DB" w:rsidP="00E52C3A">
      <w:pPr>
        <w:pStyle w:val="ListParagraph"/>
        <w:rPr>
          <w:rFonts w:ascii="Lato" w:hAnsi="Lato"/>
          <w:color w:val="auto"/>
        </w:rPr>
      </w:pPr>
      <w:r w:rsidRPr="00AD391E">
        <w:rPr>
          <w:rFonts w:ascii="Lato" w:hAnsi="Lato"/>
          <w:color w:val="auto"/>
        </w:rPr>
        <w:t>Oats</w:t>
      </w:r>
    </w:p>
    <w:p w14:paraId="1F088C32" w14:textId="77777777" w:rsidR="00ED31DB" w:rsidRPr="00AD391E" w:rsidRDefault="00ED31DB" w:rsidP="00E52C3A">
      <w:pPr>
        <w:pStyle w:val="ListParagraph"/>
        <w:rPr>
          <w:rFonts w:ascii="Lato" w:hAnsi="Lato"/>
          <w:color w:val="auto"/>
        </w:rPr>
      </w:pPr>
      <w:r w:rsidRPr="00AD391E">
        <w:rPr>
          <w:rFonts w:ascii="Lato" w:hAnsi="Lato"/>
          <w:color w:val="auto"/>
        </w:rPr>
        <w:t>Rice</w:t>
      </w:r>
    </w:p>
    <w:p w14:paraId="25F72FE2" w14:textId="4C1E93E5" w:rsidR="00ED31DB" w:rsidRPr="00AD391E" w:rsidRDefault="00ED31DB" w:rsidP="00E52C3A">
      <w:pPr>
        <w:pStyle w:val="ListParagraph"/>
        <w:rPr>
          <w:rFonts w:ascii="Lato" w:hAnsi="Lato"/>
          <w:color w:val="auto"/>
        </w:rPr>
      </w:pPr>
      <w:r w:rsidRPr="00AD391E">
        <w:rPr>
          <w:rFonts w:ascii="Lato" w:hAnsi="Lato"/>
          <w:color w:val="auto"/>
        </w:rPr>
        <w:t>Wheat</w:t>
      </w:r>
    </w:p>
    <w:p w14:paraId="188FB658" w14:textId="529E0D5E" w:rsidR="00D94DA8" w:rsidRPr="00AD391E" w:rsidRDefault="00ED31DB" w:rsidP="00E52C3A">
      <w:pPr>
        <w:pStyle w:val="ListParagraph"/>
        <w:rPr>
          <w:rFonts w:ascii="Lato" w:hAnsi="Lato"/>
          <w:color w:val="auto"/>
        </w:rPr>
      </w:pPr>
      <w:r w:rsidRPr="00AD391E">
        <w:rPr>
          <w:rFonts w:ascii="Lato" w:hAnsi="Lato"/>
          <w:color w:val="auto"/>
        </w:rPr>
        <w:t>Granola</w:t>
      </w:r>
    </w:p>
    <w:p w14:paraId="1473A804" w14:textId="323BC51D" w:rsidR="006145D2" w:rsidRPr="008F3992" w:rsidRDefault="006145D2" w:rsidP="00E52C3A">
      <w:pPr>
        <w:pStyle w:val="ListParagraph"/>
        <w:rPr>
          <w:rFonts w:ascii="Lato" w:hAnsi="Lato"/>
        </w:rPr>
      </w:pPr>
      <w:r w:rsidRPr="00AD391E">
        <w:rPr>
          <w:rFonts w:ascii="Lato" w:hAnsi="Lato"/>
          <w:color w:val="auto"/>
        </w:rPr>
        <w:t>____________________</w:t>
      </w:r>
    </w:p>
    <w:p w14:paraId="680FCC77" w14:textId="2C38C2A3" w:rsidR="00ED31DB" w:rsidRPr="008F3992" w:rsidRDefault="00ED31DB" w:rsidP="00DE66B4">
      <w:pPr>
        <w:pStyle w:val="Heading1"/>
        <w:rPr>
          <w:rFonts w:ascii="Lato" w:hAnsi="Lato"/>
          <w:color w:val="7030A0"/>
        </w:rPr>
      </w:pPr>
      <w:r w:rsidRPr="008F3992">
        <w:rPr>
          <w:rFonts w:ascii="Lato" w:hAnsi="Lato"/>
          <w:color w:val="7030A0"/>
        </w:rPr>
        <w:t>Baking</w:t>
      </w:r>
    </w:p>
    <w:p w14:paraId="4123E538" w14:textId="63475F1E" w:rsidR="00ED31DB" w:rsidRPr="00AD391E" w:rsidRDefault="00ED31DB" w:rsidP="00E52C3A">
      <w:pPr>
        <w:pStyle w:val="ListParagraph"/>
        <w:rPr>
          <w:rFonts w:ascii="Lato" w:hAnsi="Lato"/>
          <w:color w:val="auto"/>
        </w:rPr>
      </w:pPr>
      <w:r w:rsidRPr="00AD391E">
        <w:rPr>
          <w:rFonts w:ascii="Lato" w:hAnsi="Lato"/>
          <w:color w:val="auto"/>
        </w:rPr>
        <w:t>Flour</w:t>
      </w:r>
    </w:p>
    <w:p w14:paraId="191D7614" w14:textId="19A33727" w:rsidR="00ED31DB" w:rsidRPr="00AD391E" w:rsidRDefault="00D94DA8" w:rsidP="00E52C3A">
      <w:pPr>
        <w:pStyle w:val="ListParagraph"/>
        <w:rPr>
          <w:rFonts w:ascii="Lato" w:hAnsi="Lato"/>
          <w:color w:val="auto"/>
        </w:rPr>
      </w:pPr>
      <w:r w:rsidRPr="00AD391E">
        <w:rPr>
          <w:rFonts w:ascii="Lato" w:hAnsi="Lato"/>
          <w:color w:val="auto"/>
        </w:rPr>
        <w:t>Baking Powder</w:t>
      </w:r>
    </w:p>
    <w:p w14:paraId="1A47A3DA" w14:textId="77777777" w:rsidR="00ED31DB" w:rsidRPr="00AD391E" w:rsidRDefault="00ED31DB" w:rsidP="00E52C3A">
      <w:pPr>
        <w:pStyle w:val="ListParagraph"/>
        <w:rPr>
          <w:rFonts w:ascii="Lato" w:hAnsi="Lato"/>
          <w:color w:val="auto"/>
        </w:rPr>
      </w:pPr>
      <w:r w:rsidRPr="00AD391E">
        <w:rPr>
          <w:rFonts w:ascii="Lato" w:hAnsi="Lato"/>
          <w:color w:val="auto"/>
        </w:rPr>
        <w:t>Butter</w:t>
      </w:r>
    </w:p>
    <w:p w14:paraId="342C6BB8" w14:textId="637E162C" w:rsidR="00DE66B4" w:rsidRPr="008F3992" w:rsidRDefault="00ED31DB" w:rsidP="00DE66B4">
      <w:pPr>
        <w:pStyle w:val="ListParagraph"/>
        <w:rPr>
          <w:rFonts w:ascii="Lato" w:hAnsi="Lato"/>
        </w:rPr>
      </w:pPr>
      <w:r w:rsidRPr="00AD391E">
        <w:rPr>
          <w:rFonts w:ascii="Lato" w:hAnsi="Lato"/>
          <w:color w:val="auto"/>
        </w:rPr>
        <w:t>Eggs</w:t>
      </w:r>
      <w:r w:rsidR="00DE66B4" w:rsidRPr="00AD391E">
        <w:rPr>
          <w:rFonts w:ascii="Lato" w:hAnsi="Lato"/>
          <w:color w:val="auto"/>
        </w:rPr>
        <w:t xml:space="preserve"> </w:t>
      </w:r>
    </w:p>
    <w:p w14:paraId="77258673" w14:textId="5F765D7F" w:rsidR="00F55C6F" w:rsidRPr="008F3992" w:rsidRDefault="00F55C6F" w:rsidP="00F55C6F">
      <w:pPr>
        <w:pStyle w:val="ListParagraph"/>
        <w:rPr>
          <w:rFonts w:ascii="Lato" w:hAnsi="Lato"/>
        </w:rPr>
      </w:pPr>
      <w:r w:rsidRPr="008F3992">
        <w:rPr>
          <w:rFonts w:ascii="Lato" w:hAnsi="Lato"/>
        </w:rPr>
        <w:t>___________________</w:t>
      </w:r>
    </w:p>
    <w:p w14:paraId="26439143" w14:textId="311CAD2D" w:rsidR="00DE66B4" w:rsidRPr="008F3992" w:rsidRDefault="00DE66B4" w:rsidP="00DE66B4">
      <w:pPr>
        <w:pStyle w:val="Heading1"/>
        <w:rPr>
          <w:rFonts w:ascii="Lato" w:hAnsi="Lato"/>
          <w:color w:val="7030A0"/>
        </w:rPr>
      </w:pPr>
      <w:r w:rsidRPr="008F3992">
        <w:rPr>
          <w:rFonts w:ascii="Lato" w:hAnsi="Lato"/>
          <w:color w:val="7030A0"/>
        </w:rPr>
        <w:t>Baby Items</w:t>
      </w:r>
    </w:p>
    <w:p w14:paraId="0928759C" w14:textId="2F3DE0E6" w:rsidR="00DE66B4" w:rsidRPr="00AD391E" w:rsidRDefault="00DE66B4" w:rsidP="00DE66B4">
      <w:pPr>
        <w:pStyle w:val="ListParagraph"/>
        <w:rPr>
          <w:rFonts w:ascii="Lato" w:hAnsi="Lato"/>
          <w:color w:val="auto"/>
        </w:rPr>
      </w:pPr>
      <w:r w:rsidRPr="00AD391E">
        <w:rPr>
          <w:rFonts w:ascii="Lato" w:hAnsi="Lato"/>
          <w:color w:val="auto"/>
        </w:rPr>
        <w:t>Baby Food</w:t>
      </w:r>
    </w:p>
    <w:p w14:paraId="703492F9" w14:textId="10C9132A" w:rsidR="00DE66B4" w:rsidRPr="00AD391E" w:rsidRDefault="00DE66B4" w:rsidP="00DE66B4">
      <w:pPr>
        <w:pStyle w:val="ListParagraph"/>
        <w:rPr>
          <w:rFonts w:ascii="Lato" w:hAnsi="Lato"/>
          <w:color w:val="auto"/>
        </w:rPr>
      </w:pPr>
      <w:r w:rsidRPr="00AD391E">
        <w:rPr>
          <w:rFonts w:ascii="Lato" w:hAnsi="Lato"/>
          <w:color w:val="auto"/>
        </w:rPr>
        <w:t>Diapers</w:t>
      </w:r>
    </w:p>
    <w:p w14:paraId="2BF7483B" w14:textId="77777777" w:rsidR="00DE66B4" w:rsidRPr="00AD391E" w:rsidRDefault="00DE66B4" w:rsidP="00DE66B4">
      <w:pPr>
        <w:pStyle w:val="ListParagraph"/>
        <w:rPr>
          <w:rFonts w:ascii="Lato" w:hAnsi="Lato"/>
          <w:color w:val="auto"/>
        </w:rPr>
      </w:pPr>
      <w:r w:rsidRPr="00AD391E">
        <w:rPr>
          <w:rFonts w:ascii="Lato" w:hAnsi="Lato"/>
          <w:color w:val="auto"/>
        </w:rPr>
        <w:t>Wet Wipes</w:t>
      </w:r>
    </w:p>
    <w:p w14:paraId="103D8F00" w14:textId="3BAE7E5E" w:rsidR="00F55C6F" w:rsidRPr="00AD391E" w:rsidRDefault="00F55C6F" w:rsidP="00DE66B4">
      <w:pPr>
        <w:pStyle w:val="ListParagraph"/>
        <w:rPr>
          <w:rFonts w:ascii="Lato" w:hAnsi="Lato"/>
          <w:color w:val="auto"/>
        </w:rPr>
      </w:pPr>
      <w:r w:rsidRPr="00AD391E">
        <w:rPr>
          <w:rFonts w:ascii="Lato" w:hAnsi="Lato"/>
          <w:color w:val="auto"/>
        </w:rPr>
        <w:t>______________________</w:t>
      </w:r>
    </w:p>
    <w:p w14:paraId="40F472E9" w14:textId="61CADB63" w:rsidR="00ED31DB" w:rsidRPr="008F3992" w:rsidRDefault="00DE66B4" w:rsidP="0047015E">
      <w:pPr>
        <w:pStyle w:val="Heading1"/>
        <w:spacing w:before="0"/>
        <w:rPr>
          <w:rFonts w:ascii="Lato" w:hAnsi="Lato"/>
          <w:color w:val="7030A0"/>
        </w:rPr>
      </w:pPr>
      <w:r w:rsidRPr="00AD391E">
        <w:rPr>
          <w:rFonts w:ascii="Lato" w:hAnsi="Lato"/>
          <w:color w:val="auto"/>
        </w:rPr>
        <w:br w:type="column"/>
      </w:r>
      <w:r w:rsidR="00ED31DB" w:rsidRPr="008F3992">
        <w:rPr>
          <w:rFonts w:ascii="Lato" w:hAnsi="Lato"/>
          <w:color w:val="7030A0"/>
        </w:rPr>
        <w:t>Personal Care</w:t>
      </w:r>
    </w:p>
    <w:p w14:paraId="7CE9220B" w14:textId="77777777" w:rsidR="00ED31DB" w:rsidRPr="00AD391E" w:rsidRDefault="00ED31DB" w:rsidP="00E52C3A">
      <w:pPr>
        <w:pStyle w:val="ListParagraph"/>
        <w:rPr>
          <w:rFonts w:ascii="Lato" w:hAnsi="Lato"/>
          <w:color w:val="auto"/>
        </w:rPr>
      </w:pPr>
      <w:r w:rsidRPr="00AD391E">
        <w:rPr>
          <w:rFonts w:ascii="Lato" w:hAnsi="Lato"/>
          <w:color w:val="auto"/>
        </w:rPr>
        <w:t>Shampoo</w:t>
      </w:r>
    </w:p>
    <w:p w14:paraId="2916EE63" w14:textId="77777777" w:rsidR="00ED31DB" w:rsidRPr="00AD391E" w:rsidRDefault="00ED31DB" w:rsidP="00E52C3A">
      <w:pPr>
        <w:pStyle w:val="ListParagraph"/>
        <w:rPr>
          <w:rFonts w:ascii="Lato" w:hAnsi="Lato"/>
          <w:color w:val="auto"/>
        </w:rPr>
      </w:pPr>
      <w:r w:rsidRPr="00AD391E">
        <w:rPr>
          <w:rFonts w:ascii="Lato" w:hAnsi="Lato"/>
          <w:color w:val="auto"/>
        </w:rPr>
        <w:t>Soap</w:t>
      </w:r>
    </w:p>
    <w:p w14:paraId="6FC4025C" w14:textId="77777777" w:rsidR="00ED31DB" w:rsidRPr="00AD391E" w:rsidRDefault="00ED31DB" w:rsidP="00E52C3A">
      <w:pPr>
        <w:pStyle w:val="ListParagraph"/>
        <w:rPr>
          <w:rFonts w:ascii="Lato" w:hAnsi="Lato"/>
          <w:color w:val="auto"/>
        </w:rPr>
      </w:pPr>
      <w:r w:rsidRPr="00AD391E">
        <w:rPr>
          <w:rFonts w:ascii="Lato" w:hAnsi="Lato"/>
          <w:color w:val="auto"/>
        </w:rPr>
        <w:t>Deodorant</w:t>
      </w:r>
    </w:p>
    <w:p w14:paraId="4D9B7EAE" w14:textId="77777777" w:rsidR="00ED31DB" w:rsidRPr="00AD391E" w:rsidRDefault="00ED31DB" w:rsidP="00E52C3A">
      <w:pPr>
        <w:pStyle w:val="ListParagraph"/>
        <w:rPr>
          <w:rFonts w:ascii="Lato" w:hAnsi="Lato"/>
          <w:color w:val="auto"/>
        </w:rPr>
      </w:pPr>
      <w:r w:rsidRPr="00AD391E">
        <w:rPr>
          <w:rFonts w:ascii="Lato" w:hAnsi="Lato"/>
          <w:color w:val="auto"/>
        </w:rPr>
        <w:t>Toothpaste</w:t>
      </w:r>
    </w:p>
    <w:p w14:paraId="6157AB68" w14:textId="2597123A" w:rsidR="00ED31DB" w:rsidRPr="00AD391E" w:rsidRDefault="00D94DA8" w:rsidP="00E52C3A">
      <w:pPr>
        <w:pStyle w:val="ListParagraph"/>
        <w:rPr>
          <w:rFonts w:ascii="Lato" w:hAnsi="Lato"/>
          <w:color w:val="auto"/>
        </w:rPr>
      </w:pPr>
      <w:r w:rsidRPr="00AD391E">
        <w:rPr>
          <w:rFonts w:ascii="Lato" w:hAnsi="Lato"/>
          <w:color w:val="auto"/>
        </w:rPr>
        <w:t>Dental Floss</w:t>
      </w:r>
    </w:p>
    <w:p w14:paraId="7B579895" w14:textId="66685A4C" w:rsidR="00ED31DB" w:rsidRPr="00AD391E" w:rsidRDefault="00ED31DB" w:rsidP="00E52C3A">
      <w:pPr>
        <w:pStyle w:val="ListParagraph"/>
        <w:rPr>
          <w:rFonts w:ascii="Lato" w:hAnsi="Lato"/>
          <w:color w:val="auto"/>
        </w:rPr>
      </w:pPr>
      <w:r w:rsidRPr="00AD391E">
        <w:rPr>
          <w:rFonts w:ascii="Lato" w:hAnsi="Lato"/>
          <w:color w:val="auto"/>
        </w:rPr>
        <w:t xml:space="preserve">Shaving </w:t>
      </w:r>
      <w:r w:rsidR="00D94DA8" w:rsidRPr="00AD391E">
        <w:rPr>
          <w:rFonts w:ascii="Lato" w:hAnsi="Lato"/>
          <w:color w:val="auto"/>
        </w:rPr>
        <w:t>Cream</w:t>
      </w:r>
    </w:p>
    <w:p w14:paraId="49453F70" w14:textId="647EB500" w:rsidR="00D94DA8" w:rsidRPr="00AD391E" w:rsidRDefault="00D94DA8" w:rsidP="00E52C3A">
      <w:pPr>
        <w:pStyle w:val="ListParagraph"/>
        <w:rPr>
          <w:rFonts w:ascii="Lato" w:hAnsi="Lato"/>
          <w:color w:val="auto"/>
        </w:rPr>
      </w:pPr>
      <w:r w:rsidRPr="00AD391E">
        <w:rPr>
          <w:rFonts w:ascii="Lato" w:hAnsi="Lato"/>
          <w:color w:val="auto"/>
        </w:rPr>
        <w:t>Razor Blades</w:t>
      </w:r>
    </w:p>
    <w:p w14:paraId="563C0F7E" w14:textId="77777777" w:rsidR="00F55C6F" w:rsidRPr="00AD391E" w:rsidRDefault="00F55C6F" w:rsidP="00F55C6F">
      <w:pPr>
        <w:pStyle w:val="ListParagraph"/>
        <w:rPr>
          <w:rFonts w:ascii="Lato" w:hAnsi="Lato"/>
          <w:color w:val="auto"/>
        </w:rPr>
      </w:pPr>
      <w:r w:rsidRPr="00AD391E">
        <w:rPr>
          <w:rFonts w:ascii="Lato" w:hAnsi="Lato"/>
          <w:color w:val="auto"/>
        </w:rPr>
        <w:t>___________________</w:t>
      </w:r>
    </w:p>
    <w:p w14:paraId="6BF2A1F4" w14:textId="71E7DE2E" w:rsidR="00F55C6F" w:rsidRPr="00AD391E" w:rsidRDefault="00F55C6F" w:rsidP="00F55C6F">
      <w:pPr>
        <w:pStyle w:val="ListParagraph"/>
        <w:rPr>
          <w:rFonts w:ascii="Lato" w:hAnsi="Lato"/>
          <w:color w:val="auto"/>
        </w:rPr>
      </w:pPr>
      <w:r w:rsidRPr="00AD391E">
        <w:rPr>
          <w:rFonts w:ascii="Lato" w:hAnsi="Lato"/>
          <w:color w:val="auto"/>
        </w:rPr>
        <w:t>___________________</w:t>
      </w:r>
    </w:p>
    <w:p w14:paraId="63977ED3" w14:textId="4AF68394" w:rsidR="00ED31DB" w:rsidRPr="008F3992" w:rsidRDefault="00ED31DB" w:rsidP="00FD43F7">
      <w:pPr>
        <w:pStyle w:val="Heading1"/>
        <w:rPr>
          <w:rFonts w:ascii="Lato" w:hAnsi="Lato"/>
          <w:color w:val="7030A0"/>
        </w:rPr>
      </w:pPr>
      <w:r w:rsidRPr="008F3992">
        <w:rPr>
          <w:rFonts w:ascii="Lato" w:hAnsi="Lato"/>
          <w:color w:val="7030A0"/>
        </w:rPr>
        <w:t>Health Care</w:t>
      </w:r>
    </w:p>
    <w:p w14:paraId="78680578" w14:textId="05620A92" w:rsidR="00ED31DB" w:rsidRPr="00AD391E" w:rsidRDefault="00D94DA8" w:rsidP="00E52C3A">
      <w:pPr>
        <w:pStyle w:val="ListParagraph"/>
        <w:rPr>
          <w:rFonts w:ascii="Lato" w:hAnsi="Lato"/>
          <w:color w:val="auto"/>
        </w:rPr>
      </w:pPr>
      <w:r w:rsidRPr="00AD391E">
        <w:rPr>
          <w:rFonts w:ascii="Lato" w:hAnsi="Lato"/>
          <w:color w:val="auto"/>
        </w:rPr>
        <w:t>Band-Aid</w:t>
      </w:r>
    </w:p>
    <w:p w14:paraId="49A6D4F7" w14:textId="19564BA2" w:rsidR="00ED31DB" w:rsidRPr="00AD391E" w:rsidRDefault="00D94DA8" w:rsidP="00E52C3A">
      <w:pPr>
        <w:pStyle w:val="ListParagraph"/>
        <w:rPr>
          <w:rFonts w:ascii="Lato" w:hAnsi="Lato"/>
          <w:color w:val="auto"/>
        </w:rPr>
      </w:pPr>
      <w:r w:rsidRPr="00AD391E">
        <w:rPr>
          <w:rFonts w:ascii="Lato" w:hAnsi="Lato"/>
          <w:color w:val="auto"/>
        </w:rPr>
        <w:t>Hydrogen Peroxide</w:t>
      </w:r>
    </w:p>
    <w:p w14:paraId="2044D1B0" w14:textId="77777777" w:rsidR="00ED31DB" w:rsidRPr="00AD391E" w:rsidRDefault="00ED31DB" w:rsidP="00E52C3A">
      <w:pPr>
        <w:pStyle w:val="ListParagraph"/>
        <w:rPr>
          <w:rFonts w:ascii="Lato" w:hAnsi="Lato"/>
          <w:color w:val="auto"/>
        </w:rPr>
      </w:pPr>
      <w:r w:rsidRPr="00AD391E">
        <w:rPr>
          <w:rFonts w:ascii="Lato" w:hAnsi="Lato"/>
          <w:color w:val="auto"/>
        </w:rPr>
        <w:t>Alcohol</w:t>
      </w:r>
    </w:p>
    <w:p w14:paraId="0B2D0B22" w14:textId="670D4E51" w:rsidR="00ED31DB" w:rsidRPr="008F3992" w:rsidRDefault="00ED31DB" w:rsidP="00E52C3A">
      <w:pPr>
        <w:pStyle w:val="ListParagraph"/>
        <w:rPr>
          <w:rFonts w:ascii="Lato" w:hAnsi="Lato"/>
        </w:rPr>
      </w:pPr>
      <w:r w:rsidRPr="00AD391E">
        <w:rPr>
          <w:rFonts w:ascii="Lato" w:hAnsi="Lato"/>
          <w:color w:val="auto"/>
        </w:rPr>
        <w:t xml:space="preserve">Pain </w:t>
      </w:r>
      <w:r w:rsidR="00D94DA8" w:rsidRPr="00AD391E">
        <w:rPr>
          <w:rFonts w:ascii="Lato" w:hAnsi="Lato"/>
          <w:color w:val="auto"/>
        </w:rPr>
        <w:t>Reliever</w:t>
      </w:r>
    </w:p>
    <w:p w14:paraId="67438D02" w14:textId="77777777" w:rsidR="00F55C6F" w:rsidRPr="008F3992" w:rsidRDefault="00F55C6F" w:rsidP="00F55C6F">
      <w:pPr>
        <w:pStyle w:val="ListParagraph"/>
        <w:rPr>
          <w:rFonts w:ascii="Lato" w:hAnsi="Lato"/>
        </w:rPr>
      </w:pPr>
      <w:r w:rsidRPr="008F3992">
        <w:rPr>
          <w:rFonts w:ascii="Lato" w:hAnsi="Lato"/>
        </w:rPr>
        <w:t>___________________</w:t>
      </w:r>
    </w:p>
    <w:p w14:paraId="5D5FDAAA" w14:textId="009F7738" w:rsidR="00ED31DB" w:rsidRPr="008F3992" w:rsidRDefault="00ED31DB" w:rsidP="00DE66B4">
      <w:pPr>
        <w:pStyle w:val="Heading1"/>
        <w:rPr>
          <w:rFonts w:ascii="Lato" w:hAnsi="Lato"/>
          <w:color w:val="7030A0"/>
        </w:rPr>
      </w:pPr>
      <w:r w:rsidRPr="008F3992">
        <w:rPr>
          <w:rFonts w:ascii="Lato" w:hAnsi="Lato"/>
          <w:color w:val="7030A0"/>
        </w:rPr>
        <w:t>Paper &amp; Wrap</w:t>
      </w:r>
    </w:p>
    <w:p w14:paraId="41549901" w14:textId="2059593A" w:rsidR="00ED31DB" w:rsidRPr="00AD391E" w:rsidRDefault="00ED31DB" w:rsidP="00E52C3A">
      <w:pPr>
        <w:pStyle w:val="ListParagraph"/>
        <w:rPr>
          <w:rFonts w:ascii="Lato" w:hAnsi="Lato"/>
          <w:color w:val="auto"/>
        </w:rPr>
      </w:pPr>
      <w:r w:rsidRPr="00AD391E">
        <w:rPr>
          <w:rFonts w:ascii="Lato" w:hAnsi="Lato"/>
          <w:color w:val="auto"/>
        </w:rPr>
        <w:t xml:space="preserve">Toilet </w:t>
      </w:r>
      <w:r w:rsidR="00D94DA8" w:rsidRPr="00AD391E">
        <w:rPr>
          <w:rFonts w:ascii="Lato" w:hAnsi="Lato"/>
          <w:color w:val="auto"/>
        </w:rPr>
        <w:t>Paper</w:t>
      </w:r>
    </w:p>
    <w:p w14:paraId="657E8EC2" w14:textId="13761B8E" w:rsidR="00ED31DB" w:rsidRPr="00AD391E" w:rsidRDefault="00ED31DB" w:rsidP="00E52C3A">
      <w:pPr>
        <w:pStyle w:val="ListParagraph"/>
        <w:rPr>
          <w:rFonts w:ascii="Lato" w:hAnsi="Lato"/>
          <w:color w:val="auto"/>
        </w:rPr>
      </w:pPr>
      <w:r w:rsidRPr="00AD391E">
        <w:rPr>
          <w:rFonts w:ascii="Lato" w:hAnsi="Lato"/>
          <w:color w:val="auto"/>
        </w:rPr>
        <w:t xml:space="preserve">Paper </w:t>
      </w:r>
      <w:r w:rsidR="00D94DA8" w:rsidRPr="00AD391E">
        <w:rPr>
          <w:rFonts w:ascii="Lato" w:hAnsi="Lato"/>
          <w:color w:val="auto"/>
        </w:rPr>
        <w:t>Towels</w:t>
      </w:r>
    </w:p>
    <w:p w14:paraId="433788AF" w14:textId="77777777" w:rsidR="00ED31DB" w:rsidRPr="00AD391E" w:rsidRDefault="00ED31DB" w:rsidP="00E52C3A">
      <w:pPr>
        <w:pStyle w:val="ListParagraph"/>
        <w:rPr>
          <w:rFonts w:ascii="Lato" w:hAnsi="Lato"/>
          <w:color w:val="auto"/>
        </w:rPr>
      </w:pPr>
      <w:r w:rsidRPr="00AD391E">
        <w:rPr>
          <w:rFonts w:ascii="Lato" w:hAnsi="Lato"/>
          <w:color w:val="auto"/>
        </w:rPr>
        <w:t>Tissues</w:t>
      </w:r>
    </w:p>
    <w:p w14:paraId="4483841B" w14:textId="66201FD1" w:rsidR="00ED31DB" w:rsidRPr="00AD391E" w:rsidRDefault="00ED31DB" w:rsidP="00E52C3A">
      <w:pPr>
        <w:pStyle w:val="ListParagraph"/>
        <w:rPr>
          <w:rFonts w:ascii="Lato" w:hAnsi="Lato"/>
          <w:color w:val="auto"/>
        </w:rPr>
      </w:pPr>
      <w:r w:rsidRPr="00AD391E">
        <w:rPr>
          <w:rFonts w:ascii="Lato" w:hAnsi="Lato"/>
          <w:color w:val="auto"/>
        </w:rPr>
        <w:t xml:space="preserve">Aluminum </w:t>
      </w:r>
      <w:r w:rsidR="00D94DA8" w:rsidRPr="00AD391E">
        <w:rPr>
          <w:rFonts w:ascii="Lato" w:hAnsi="Lato"/>
          <w:color w:val="auto"/>
        </w:rPr>
        <w:t>Foil</w:t>
      </w:r>
    </w:p>
    <w:p w14:paraId="65F18401" w14:textId="0DB7D56A" w:rsidR="00D94DA8" w:rsidRPr="00AD391E" w:rsidRDefault="00D94DA8" w:rsidP="00E52C3A">
      <w:pPr>
        <w:pStyle w:val="ListParagraph"/>
        <w:rPr>
          <w:rFonts w:ascii="Lato" w:hAnsi="Lato"/>
          <w:color w:val="auto"/>
        </w:rPr>
      </w:pPr>
      <w:r w:rsidRPr="00AD391E">
        <w:rPr>
          <w:rFonts w:ascii="Lato" w:hAnsi="Lato"/>
          <w:color w:val="auto"/>
        </w:rPr>
        <w:t>Zip Bags</w:t>
      </w:r>
    </w:p>
    <w:p w14:paraId="6082F1BD" w14:textId="6EC9CF52" w:rsidR="00F55C6F" w:rsidRPr="008F3992" w:rsidRDefault="00F55C6F" w:rsidP="00F55C6F">
      <w:pPr>
        <w:pStyle w:val="ListParagraph"/>
        <w:rPr>
          <w:rFonts w:ascii="Lato" w:hAnsi="Lato"/>
        </w:rPr>
      </w:pPr>
      <w:r w:rsidRPr="00AD391E">
        <w:rPr>
          <w:rFonts w:ascii="Lato" w:hAnsi="Lato"/>
          <w:color w:val="auto"/>
        </w:rPr>
        <w:t>___________________</w:t>
      </w:r>
    </w:p>
    <w:p w14:paraId="141BCC32" w14:textId="0FD260E6" w:rsidR="00ED31DB" w:rsidRPr="008F3992" w:rsidRDefault="00ED31DB" w:rsidP="00DE66B4">
      <w:pPr>
        <w:pStyle w:val="Heading1"/>
        <w:rPr>
          <w:rFonts w:ascii="Lato" w:hAnsi="Lato"/>
          <w:color w:val="7030A0"/>
        </w:rPr>
      </w:pPr>
      <w:r w:rsidRPr="008F3992">
        <w:rPr>
          <w:rFonts w:ascii="Lato" w:hAnsi="Lato"/>
          <w:color w:val="7030A0"/>
        </w:rPr>
        <w:t xml:space="preserve">Household </w:t>
      </w:r>
    </w:p>
    <w:p w14:paraId="09754D0B" w14:textId="77777777" w:rsidR="00ED31DB" w:rsidRPr="00AD391E" w:rsidRDefault="00ED31DB" w:rsidP="00E52C3A">
      <w:pPr>
        <w:pStyle w:val="ListParagraph"/>
        <w:rPr>
          <w:rFonts w:ascii="Lato" w:hAnsi="Lato"/>
          <w:color w:val="auto"/>
        </w:rPr>
      </w:pPr>
      <w:r w:rsidRPr="00AD391E">
        <w:rPr>
          <w:rFonts w:ascii="Lato" w:hAnsi="Lato"/>
          <w:color w:val="auto"/>
        </w:rPr>
        <w:t>Detergent</w:t>
      </w:r>
    </w:p>
    <w:p w14:paraId="74195F48" w14:textId="77777777" w:rsidR="00ED31DB" w:rsidRPr="00AD391E" w:rsidRDefault="00ED31DB" w:rsidP="00E52C3A">
      <w:pPr>
        <w:pStyle w:val="ListParagraph"/>
        <w:rPr>
          <w:rFonts w:ascii="Lato" w:hAnsi="Lato"/>
          <w:color w:val="auto"/>
        </w:rPr>
      </w:pPr>
      <w:r w:rsidRPr="00AD391E">
        <w:rPr>
          <w:rFonts w:ascii="Lato" w:hAnsi="Lato"/>
          <w:color w:val="auto"/>
        </w:rPr>
        <w:t>Softener</w:t>
      </w:r>
    </w:p>
    <w:p w14:paraId="0C694785" w14:textId="77777777" w:rsidR="00ED31DB" w:rsidRPr="00AD391E" w:rsidRDefault="00ED31DB" w:rsidP="00E52C3A">
      <w:pPr>
        <w:pStyle w:val="ListParagraph"/>
        <w:rPr>
          <w:rFonts w:ascii="Lato" w:hAnsi="Lato"/>
          <w:color w:val="auto"/>
        </w:rPr>
      </w:pPr>
      <w:r w:rsidRPr="00AD391E">
        <w:rPr>
          <w:rFonts w:ascii="Lato" w:hAnsi="Lato"/>
          <w:color w:val="auto"/>
        </w:rPr>
        <w:t>Bleach</w:t>
      </w:r>
    </w:p>
    <w:p w14:paraId="3DE95E42" w14:textId="4F8EE333" w:rsidR="00ED31DB" w:rsidRPr="00AD391E" w:rsidRDefault="00D94DA8" w:rsidP="00E52C3A">
      <w:pPr>
        <w:pStyle w:val="ListParagraph"/>
        <w:rPr>
          <w:rFonts w:ascii="Lato" w:hAnsi="Lato"/>
          <w:color w:val="auto"/>
        </w:rPr>
      </w:pPr>
      <w:r w:rsidRPr="00AD391E">
        <w:rPr>
          <w:rFonts w:ascii="Lato" w:hAnsi="Lato"/>
          <w:color w:val="auto"/>
        </w:rPr>
        <w:t>Dish Soap</w:t>
      </w:r>
    </w:p>
    <w:p w14:paraId="3CD1D282" w14:textId="54695986" w:rsidR="00ED31DB" w:rsidRPr="00AD391E" w:rsidRDefault="00D94DA8" w:rsidP="00E52C3A">
      <w:pPr>
        <w:pStyle w:val="ListParagraph"/>
        <w:rPr>
          <w:rFonts w:ascii="Lato" w:hAnsi="Lato"/>
          <w:color w:val="auto"/>
        </w:rPr>
      </w:pPr>
      <w:r w:rsidRPr="00AD391E">
        <w:rPr>
          <w:rFonts w:ascii="Lato" w:hAnsi="Lato"/>
          <w:color w:val="auto"/>
        </w:rPr>
        <w:t>Air Freshener</w:t>
      </w:r>
    </w:p>
    <w:p w14:paraId="58859879" w14:textId="77777777" w:rsidR="00ED31DB" w:rsidRPr="00AD391E" w:rsidRDefault="00ED31DB" w:rsidP="00E52C3A">
      <w:pPr>
        <w:pStyle w:val="ListParagraph"/>
        <w:rPr>
          <w:rFonts w:ascii="Lato" w:hAnsi="Lato"/>
          <w:color w:val="auto"/>
        </w:rPr>
      </w:pPr>
      <w:r w:rsidRPr="00AD391E">
        <w:rPr>
          <w:rFonts w:ascii="Lato" w:hAnsi="Lato"/>
          <w:color w:val="auto"/>
        </w:rPr>
        <w:t>Gloves</w:t>
      </w:r>
    </w:p>
    <w:p w14:paraId="18372C3B" w14:textId="77777777" w:rsidR="00ED31DB" w:rsidRPr="00AD391E" w:rsidRDefault="00ED31DB" w:rsidP="00E52C3A">
      <w:pPr>
        <w:pStyle w:val="ListParagraph"/>
        <w:rPr>
          <w:rFonts w:ascii="Lato" w:hAnsi="Lato"/>
          <w:color w:val="auto"/>
        </w:rPr>
      </w:pPr>
      <w:r w:rsidRPr="00AD391E">
        <w:rPr>
          <w:rFonts w:ascii="Lato" w:hAnsi="Lato"/>
          <w:color w:val="auto"/>
        </w:rPr>
        <w:t>Sponge</w:t>
      </w:r>
    </w:p>
    <w:p w14:paraId="17A897D9" w14:textId="2B9FF4B7" w:rsidR="00ED31DB" w:rsidRPr="00AD391E" w:rsidRDefault="00D94DA8" w:rsidP="00E52C3A">
      <w:pPr>
        <w:pStyle w:val="ListParagraph"/>
        <w:rPr>
          <w:rFonts w:ascii="Lato" w:hAnsi="Lato"/>
          <w:color w:val="auto"/>
        </w:rPr>
      </w:pPr>
      <w:r w:rsidRPr="00AD391E">
        <w:rPr>
          <w:rFonts w:ascii="Lato" w:hAnsi="Lato"/>
          <w:color w:val="auto"/>
        </w:rPr>
        <w:t>Trash Bags</w:t>
      </w:r>
    </w:p>
    <w:p w14:paraId="3755D1D0" w14:textId="14DC0C75" w:rsidR="00D94DA8" w:rsidRPr="008F3992" w:rsidRDefault="00ED31DB" w:rsidP="00E52C3A">
      <w:pPr>
        <w:pStyle w:val="ListParagraph"/>
        <w:rPr>
          <w:rFonts w:ascii="Lato" w:hAnsi="Lato"/>
        </w:rPr>
      </w:pPr>
      <w:r w:rsidRPr="00AD391E">
        <w:rPr>
          <w:rFonts w:ascii="Lato" w:hAnsi="Lato"/>
          <w:color w:val="auto"/>
        </w:rPr>
        <w:t>Batteries</w:t>
      </w:r>
    </w:p>
    <w:p w14:paraId="58D6A11F" w14:textId="117FF488" w:rsidR="00BD7276" w:rsidRPr="008F3992" w:rsidRDefault="00BD7276" w:rsidP="00E52C3A">
      <w:pPr>
        <w:pStyle w:val="ListParagraph"/>
        <w:rPr>
          <w:rFonts w:ascii="Lato" w:hAnsi="Lato"/>
        </w:rPr>
      </w:pPr>
      <w:r w:rsidRPr="008F3992">
        <w:rPr>
          <w:rFonts w:ascii="Lato" w:hAnsi="Lato"/>
        </w:rPr>
        <w:t>___________________</w:t>
      </w:r>
    </w:p>
    <w:p w14:paraId="55F0E742" w14:textId="725EEFB4" w:rsidR="00ED31DB" w:rsidRPr="008F3992" w:rsidRDefault="00ED31DB" w:rsidP="00DE66B4">
      <w:pPr>
        <w:pStyle w:val="Heading1"/>
        <w:rPr>
          <w:rFonts w:ascii="Lato" w:hAnsi="Lato"/>
          <w:color w:val="7030A0"/>
        </w:rPr>
      </w:pPr>
      <w:r w:rsidRPr="008F3992">
        <w:rPr>
          <w:rFonts w:ascii="Lato" w:hAnsi="Lato"/>
          <w:color w:val="7030A0"/>
        </w:rPr>
        <w:t>Other items</w:t>
      </w:r>
    </w:p>
    <w:p w14:paraId="322A71DC" w14:textId="77777777" w:rsidR="002B5F69" w:rsidRPr="008F3992" w:rsidRDefault="002B5F69" w:rsidP="00BD7276">
      <w:pPr>
        <w:pStyle w:val="ListParagraph"/>
        <w:rPr>
          <w:rFonts w:ascii="Lato" w:hAnsi="Lato"/>
        </w:rPr>
      </w:pPr>
      <w:r w:rsidRPr="008F3992">
        <w:rPr>
          <w:rFonts w:ascii="Lato" w:hAnsi="Lato"/>
        </w:rPr>
        <w:t>___________________</w:t>
      </w:r>
    </w:p>
    <w:p w14:paraId="215EC523" w14:textId="77777777" w:rsidR="002B5F69" w:rsidRPr="008F3992" w:rsidRDefault="002B5F69" w:rsidP="00BD7276">
      <w:pPr>
        <w:pStyle w:val="ListParagraph"/>
        <w:rPr>
          <w:rFonts w:ascii="Lato" w:hAnsi="Lato"/>
        </w:rPr>
      </w:pPr>
      <w:r w:rsidRPr="008F3992">
        <w:rPr>
          <w:rFonts w:ascii="Lato" w:hAnsi="Lato"/>
        </w:rPr>
        <w:t>___________________</w:t>
      </w:r>
    </w:p>
    <w:p w14:paraId="4BBD9CBE" w14:textId="77777777" w:rsidR="002B5F69" w:rsidRPr="008F3992" w:rsidRDefault="002B5F69" w:rsidP="00BD7276">
      <w:pPr>
        <w:pStyle w:val="ListParagraph"/>
        <w:rPr>
          <w:rFonts w:ascii="Lato" w:hAnsi="Lato"/>
        </w:rPr>
      </w:pPr>
      <w:r w:rsidRPr="008F3992">
        <w:rPr>
          <w:rFonts w:ascii="Lato" w:hAnsi="Lato"/>
        </w:rPr>
        <w:t>___________________</w:t>
      </w:r>
    </w:p>
    <w:p w14:paraId="4432F45F" w14:textId="77777777" w:rsidR="002B5F69" w:rsidRPr="008F3992" w:rsidRDefault="002B5F69" w:rsidP="00BD7276">
      <w:pPr>
        <w:pStyle w:val="ListParagraph"/>
        <w:rPr>
          <w:rFonts w:ascii="Lato" w:hAnsi="Lato"/>
        </w:rPr>
      </w:pPr>
      <w:r w:rsidRPr="008F3992">
        <w:rPr>
          <w:rFonts w:ascii="Lato" w:hAnsi="Lato"/>
        </w:rPr>
        <w:t>___________________</w:t>
      </w:r>
    </w:p>
    <w:p w14:paraId="71D5C80F" w14:textId="77777777" w:rsidR="002B5F69" w:rsidRPr="008F3992" w:rsidRDefault="002B5F69" w:rsidP="00BD7276">
      <w:pPr>
        <w:pStyle w:val="ListParagraph"/>
        <w:rPr>
          <w:rFonts w:ascii="Lato" w:hAnsi="Lato"/>
        </w:rPr>
      </w:pPr>
      <w:r w:rsidRPr="008F3992">
        <w:rPr>
          <w:rFonts w:ascii="Lato" w:hAnsi="Lato"/>
        </w:rPr>
        <w:t>___________________</w:t>
      </w:r>
    </w:p>
    <w:p w14:paraId="3168E8B4" w14:textId="6C086CE7" w:rsidR="002B5F69" w:rsidRPr="008F3992" w:rsidRDefault="002B5F69" w:rsidP="00BD7276">
      <w:pPr>
        <w:pStyle w:val="ListParagraph"/>
        <w:rPr>
          <w:rFonts w:ascii="Lato" w:hAnsi="Lato"/>
        </w:rPr>
      </w:pPr>
      <w:r w:rsidRPr="008F3992">
        <w:rPr>
          <w:rFonts w:ascii="Lato" w:hAnsi="Lato"/>
        </w:rPr>
        <w:t>___________________</w:t>
      </w:r>
    </w:p>
    <w:p w14:paraId="75FED74F" w14:textId="0880A6B6" w:rsidR="00014D77" w:rsidRPr="008F3992" w:rsidRDefault="00FD43F7" w:rsidP="00FD43F7">
      <w:pPr>
        <w:keepLines w:val="0"/>
        <w:spacing w:after="160" w:line="259" w:lineRule="auto"/>
        <w:jc w:val="left"/>
        <w:rPr>
          <w:rFonts w:ascii="Lato" w:hAnsi="Lato"/>
        </w:rPr>
      </w:pPr>
      <w:r w:rsidRPr="008F3992">
        <w:rPr>
          <w:rFonts w:ascii="Lato" w:hAnsi="Lato"/>
        </w:rPr>
        <w:br w:type="page"/>
      </w:r>
      <w:r w:rsidRPr="008F3992">
        <w:rPr>
          <w:rFonts w:ascii="Lato" w:hAnsi="Lato"/>
          <w:noProof/>
          <w:sz w:val="20"/>
          <w:lang w:val="es-ES" w:bidi="x-none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B5C2CC" wp14:editId="2CD0C292">
                <wp:simplePos x="0" y="0"/>
                <wp:positionH relativeFrom="column">
                  <wp:posOffset>-247029</wp:posOffset>
                </wp:positionH>
                <wp:positionV relativeFrom="paragraph">
                  <wp:posOffset>-251892</wp:posOffset>
                </wp:positionV>
                <wp:extent cx="7020398" cy="3343342"/>
                <wp:effectExtent l="12700" t="12700" r="15875" b="9525"/>
                <wp:wrapNone/>
                <wp:docPr id="11" name="Text Box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0398" cy="3343342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B30307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DC1FAF1" w14:textId="77777777" w:rsidR="00FD43F7" w:rsidRPr="00EF0113" w:rsidRDefault="00FD43F7" w:rsidP="00FD43F7">
                            <w:pPr>
                              <w:ind w:left="720"/>
                              <w:rPr>
                                <w:rFonts w:cstheme="minorHAnsi"/>
                                <w:sz w:val="28"/>
                                <w:szCs w:val="28"/>
                                <w:lang w:val="es-ES" w:eastAsia="es-ES_tradnl" w:bidi="x-none"/>
                              </w:rPr>
                            </w:pPr>
                          </w:p>
                          <w:p w14:paraId="6DAA99B7" w14:textId="1678D58E" w:rsidR="00FD43F7" w:rsidRPr="00B218D8" w:rsidRDefault="00FD43F7" w:rsidP="000106F9">
                            <w:pPr>
                              <w:ind w:left="720"/>
                              <w:jc w:val="left"/>
                              <w:rPr>
                                <w:rFonts w:cstheme="minorHAnsi"/>
                                <w:color w:val="3B464B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B5C2CC" id="Text Box 251" o:spid="_x0000_s1028" type="#_x0000_t202" style="position:absolute;margin-left:-19.45pt;margin-top:-19.85pt;width:552.8pt;height:26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" filled="f" strokecolor="#b30307" strokeweight="1.5pt">
                <v:textbox inset="0,0,0,0">
                  <w:txbxContent>
                    <w:p w14:paraId="5DC1FAF1" w14:textId="77777777" w:rsidR="00FD43F7" w:rsidRPr="00EF0113" w:rsidRDefault="00FD43F7" w:rsidP="00FD43F7">
                      <w:pPr>
                        <w:ind w:left="720"/>
                        <w:rPr>
                          <w:rFonts w:cstheme="minorHAnsi"/>
                          <w:sz w:val="28"/>
                          <w:szCs w:val="28"/>
                          <w:lang w:val="es-ES" w:eastAsia="es-ES_tradnl" w:bidi="x-none"/>
                        </w:rPr>
                      </w:pPr>
                    </w:p>
                    <w:p w14:paraId="6DAA99B7" w14:textId="1678D58E" w:rsidR="00FD43F7" w:rsidRPr="00B218D8" w:rsidRDefault="00FD43F7" w:rsidP="000106F9">
                      <w:pPr>
                        <w:ind w:left="720"/>
                        <w:jc w:val="left"/>
                        <w:rPr>
                          <w:rFonts w:cstheme="minorHAnsi"/>
                          <w:color w:val="3B464B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014D77" w:rsidRPr="008F3992" w:rsidSect="0047015E">
      <w:type w:val="continuous"/>
      <w:pgSz w:w="11906" w:h="16838" w:code="9"/>
      <w:pgMar w:top="1152" w:right="792" w:bottom="1008" w:left="792" w:header="720" w:footer="720" w:gutter="0"/>
      <w:pgBorders w:offsetFrom="page">
        <w:top w:val="single" w:sz="48" w:space="0" w:color="31B44B" w:themeColor="accent2"/>
        <w:left w:val="single" w:sz="48" w:space="0" w:color="31B44B" w:themeColor="accent2"/>
        <w:bottom w:val="single" w:sz="48" w:space="0" w:color="31B44B" w:themeColor="accent2"/>
        <w:right w:val="single" w:sz="48" w:space="0" w:color="31B44B" w:themeColor="accent2"/>
      </w:pgBorders>
      <w:pgNumType w:start="0"/>
      <w:cols w:num="4" w:sep="1" w:space="50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35449" w14:textId="77777777" w:rsidR="00A83D2E" w:rsidRDefault="00A83D2E" w:rsidP="00526A1D">
      <w:r>
        <w:separator/>
      </w:r>
    </w:p>
  </w:endnote>
  <w:endnote w:type="continuationSeparator" w:id="0">
    <w:p w14:paraId="019B7078" w14:textId="77777777" w:rsidR="00A83D2E" w:rsidRDefault="00A83D2E" w:rsidP="00526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  <w:embedRegular r:id="rId1" w:fontKey="{73EE6124-B475-45D8-888B-19B6FDC62D0A}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  <w:embedRegular r:id="rId2" w:fontKey="{1EAE9BC8-D5D3-4D71-8906-7949CB016181}"/>
    <w:embedBold r:id="rId3" w:fontKey="{9D8C4E97-8EC3-492A-B203-1C18C571117E}"/>
    <w:embedItalic r:id="rId4" w:fontKey="{090878C8-5B4D-4DD0-9368-0DBCE8E8D52E}"/>
  </w:font>
  <w:font w:name="Lato Black">
    <w:altName w:val="Calibri"/>
    <w:charset w:val="00"/>
    <w:family w:val="swiss"/>
    <w:pitch w:val="variable"/>
    <w:sig w:usb0="A00000AF" w:usb1="5000604B" w:usb2="00000000" w:usb3="00000000" w:csb0="00000093" w:csb1="00000000"/>
    <w:embedRegular r:id="rId5" w:fontKey="{3F27305A-71A7-4ECE-8400-18C41CF37958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  <w:embedRegular r:id="rId6" w:fontKey="{A5CA600E-EE89-4059-9720-1CB629248B59}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  <w:embedRegular r:id="rId7" w:fontKey="{B3B4CCEB-6B46-42C8-A65C-566B0A5C3A73}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2079B" w14:textId="1E696D42" w:rsidR="00D555A3" w:rsidRDefault="00D555A3" w:rsidP="0047015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C0DD8" w14:textId="77777777" w:rsidR="00A83D2E" w:rsidRDefault="00A83D2E" w:rsidP="00526A1D">
      <w:bookmarkStart w:id="0" w:name="_Hlk494096056"/>
      <w:bookmarkEnd w:id="0"/>
      <w:r>
        <w:separator/>
      </w:r>
    </w:p>
  </w:footnote>
  <w:footnote w:type="continuationSeparator" w:id="0">
    <w:p w14:paraId="5214EEE7" w14:textId="77777777" w:rsidR="00A83D2E" w:rsidRDefault="00A83D2E" w:rsidP="00526A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9" type="#_x0000_t75" style="width:56.65pt;height:59.05pt;visibility:visible" o:gfxdata="" o:bullet="t">
        <v:imagedata r:id="rId1" o:title="" cropleft="-1678f" cropright="-983f"/>
      </v:shape>
    </w:pict>
  </w:numPicBullet>
  <w:abstractNum w:abstractNumId="0" w15:restartNumberingAfterBreak="0">
    <w:nsid w:val="FFFFFF7C"/>
    <w:multiLevelType w:val="singleLevel"/>
    <w:tmpl w:val="52F86D4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584A4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98612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212B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F342C6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EA0582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F8E36C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7EE2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E6D1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F5092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F12B33"/>
    <w:multiLevelType w:val="hybridMultilevel"/>
    <w:tmpl w:val="F552D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BF056D"/>
    <w:multiLevelType w:val="hybridMultilevel"/>
    <w:tmpl w:val="A8683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AD13DE"/>
    <w:multiLevelType w:val="hybridMultilevel"/>
    <w:tmpl w:val="DE527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0E1209"/>
    <w:multiLevelType w:val="hybridMultilevel"/>
    <w:tmpl w:val="25024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C31DA5"/>
    <w:multiLevelType w:val="hybridMultilevel"/>
    <w:tmpl w:val="0ED2E8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326E0D"/>
    <w:multiLevelType w:val="hybridMultilevel"/>
    <w:tmpl w:val="55564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244B45"/>
    <w:multiLevelType w:val="hybridMultilevel"/>
    <w:tmpl w:val="20827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441829"/>
    <w:multiLevelType w:val="hybridMultilevel"/>
    <w:tmpl w:val="141CE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CB366F"/>
    <w:multiLevelType w:val="hybridMultilevel"/>
    <w:tmpl w:val="E4A04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5B4EA4"/>
    <w:multiLevelType w:val="hybridMultilevel"/>
    <w:tmpl w:val="DE5C0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B37043"/>
    <w:multiLevelType w:val="hybridMultilevel"/>
    <w:tmpl w:val="347E2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3B0771"/>
    <w:multiLevelType w:val="hybridMultilevel"/>
    <w:tmpl w:val="27C8AA98"/>
    <w:lvl w:ilvl="0" w:tplc="1E0AADA6">
      <w:start w:val="1"/>
      <w:numFmt w:val="bullet"/>
      <w:pStyle w:val="Note"/>
      <w:lvlText w:val=""/>
      <w:lvlJc w:val="left"/>
      <w:pPr>
        <w:ind w:left="720" w:hanging="360"/>
      </w:pPr>
      <w:rPr>
        <w:rFonts w:ascii="Webdings" w:hAnsi="Webdings" w:hint="default"/>
        <w:color w:val="1696D3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E368BD"/>
    <w:multiLevelType w:val="hybridMultilevel"/>
    <w:tmpl w:val="DC729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F140AB"/>
    <w:multiLevelType w:val="hybridMultilevel"/>
    <w:tmpl w:val="E3168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CC2E47"/>
    <w:multiLevelType w:val="hybridMultilevel"/>
    <w:tmpl w:val="0D549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C65D17"/>
    <w:multiLevelType w:val="hybridMultilevel"/>
    <w:tmpl w:val="E8605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5252E1"/>
    <w:multiLevelType w:val="hybridMultilevel"/>
    <w:tmpl w:val="79BA6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7962CF"/>
    <w:multiLevelType w:val="multilevel"/>
    <w:tmpl w:val="94E0D054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Roman"/>
      <w:lvlText w:val="%4."/>
      <w:lvlJc w:val="righ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797A21BA"/>
    <w:multiLevelType w:val="hybridMultilevel"/>
    <w:tmpl w:val="4B02FE1E"/>
    <w:lvl w:ilvl="0" w:tplc="59520126">
      <w:start w:val="1"/>
      <w:numFmt w:val="bullet"/>
      <w:lvlText w:val=""/>
      <w:lvlJc w:val="left"/>
      <w:pPr>
        <w:ind w:left="360" w:hanging="360"/>
      </w:pPr>
      <w:rPr>
        <w:rFonts w:ascii="Wingdings" w:hAnsi="Wingdings" w:hint="default"/>
        <w:position w:val="-4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FB6968"/>
    <w:multiLevelType w:val="hybridMultilevel"/>
    <w:tmpl w:val="037CF33A"/>
    <w:lvl w:ilvl="0" w:tplc="88F20BD6">
      <w:start w:val="1"/>
      <w:numFmt w:val="bullet"/>
      <w:pStyle w:val="ListParagraph"/>
      <w:lvlText w:val=""/>
      <w:lvlJc w:val="left"/>
      <w:pPr>
        <w:ind w:left="360" w:hanging="360"/>
      </w:pPr>
      <w:rPr>
        <w:rFonts w:ascii="Wingdings" w:hAnsi="Wingdings" w:hint="default"/>
        <w:color w:val="auto"/>
        <w:position w:val="-4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0059A3"/>
    <w:multiLevelType w:val="hybridMultilevel"/>
    <w:tmpl w:val="BBB49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10"/>
  </w:num>
  <w:num w:numId="4">
    <w:abstractNumId w:val="11"/>
  </w:num>
  <w:num w:numId="5">
    <w:abstractNumId w:val="19"/>
  </w:num>
  <w:num w:numId="6">
    <w:abstractNumId w:val="24"/>
  </w:num>
  <w:num w:numId="7">
    <w:abstractNumId w:val="12"/>
  </w:num>
  <w:num w:numId="8">
    <w:abstractNumId w:val="15"/>
  </w:num>
  <w:num w:numId="9">
    <w:abstractNumId w:val="13"/>
  </w:num>
  <w:num w:numId="10">
    <w:abstractNumId w:val="26"/>
  </w:num>
  <w:num w:numId="11">
    <w:abstractNumId w:val="20"/>
  </w:num>
  <w:num w:numId="12">
    <w:abstractNumId w:val="27"/>
  </w:num>
  <w:num w:numId="13">
    <w:abstractNumId w:val="23"/>
  </w:num>
  <w:num w:numId="14">
    <w:abstractNumId w:val="25"/>
  </w:num>
  <w:num w:numId="15">
    <w:abstractNumId w:val="18"/>
  </w:num>
  <w:num w:numId="16">
    <w:abstractNumId w:val="30"/>
  </w:num>
  <w:num w:numId="17">
    <w:abstractNumId w:val="16"/>
  </w:num>
  <w:num w:numId="18">
    <w:abstractNumId w:val="22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21"/>
  </w:num>
  <w:num w:numId="30">
    <w:abstractNumId w:val="28"/>
  </w:num>
  <w:num w:numId="31">
    <w:abstractNumId w:val="28"/>
  </w:num>
  <w:num w:numId="32">
    <w:abstractNumId w:val="2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TrueTypeFonts/>
  <w:proofState w:spelling="clean" w:grammar="clean"/>
  <w:attachedTemplate r:id="rId1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Tc2NjIxNzIxMTE3NzNV0lEKTi0uzszPAykwNK0FACJoyI8tAAAA"/>
  </w:docVars>
  <w:rsids>
    <w:rsidRoot w:val="00ED31DB"/>
    <w:rsid w:val="000028CA"/>
    <w:rsid w:val="000106F9"/>
    <w:rsid w:val="00013AC7"/>
    <w:rsid w:val="00014D77"/>
    <w:rsid w:val="000529F5"/>
    <w:rsid w:val="000769FE"/>
    <w:rsid w:val="00076BFA"/>
    <w:rsid w:val="00093180"/>
    <w:rsid w:val="000970CA"/>
    <w:rsid w:val="000C30B9"/>
    <w:rsid w:val="000D6C06"/>
    <w:rsid w:val="000F047F"/>
    <w:rsid w:val="001055F8"/>
    <w:rsid w:val="0011181D"/>
    <w:rsid w:val="001401B7"/>
    <w:rsid w:val="0014349F"/>
    <w:rsid w:val="00162B3E"/>
    <w:rsid w:val="0019335E"/>
    <w:rsid w:val="001A202A"/>
    <w:rsid w:val="001C2304"/>
    <w:rsid w:val="001C522C"/>
    <w:rsid w:val="001D01CD"/>
    <w:rsid w:val="001D4A08"/>
    <w:rsid w:val="001E527F"/>
    <w:rsid w:val="001F6F43"/>
    <w:rsid w:val="00212046"/>
    <w:rsid w:val="0022104C"/>
    <w:rsid w:val="0022440E"/>
    <w:rsid w:val="002461BC"/>
    <w:rsid w:val="00250F5B"/>
    <w:rsid w:val="002541D4"/>
    <w:rsid w:val="00265390"/>
    <w:rsid w:val="002706A1"/>
    <w:rsid w:val="002838A2"/>
    <w:rsid w:val="0028733E"/>
    <w:rsid w:val="002A5672"/>
    <w:rsid w:val="002B5F69"/>
    <w:rsid w:val="002C41AF"/>
    <w:rsid w:val="002D1D3A"/>
    <w:rsid w:val="002D730F"/>
    <w:rsid w:val="002E2950"/>
    <w:rsid w:val="002F4B9A"/>
    <w:rsid w:val="003034F9"/>
    <w:rsid w:val="003041B4"/>
    <w:rsid w:val="00305D77"/>
    <w:rsid w:val="003072F9"/>
    <w:rsid w:val="0031430D"/>
    <w:rsid w:val="003223F8"/>
    <w:rsid w:val="00326192"/>
    <w:rsid w:val="00376593"/>
    <w:rsid w:val="00377B5B"/>
    <w:rsid w:val="00381FD1"/>
    <w:rsid w:val="003A5FDF"/>
    <w:rsid w:val="003B433D"/>
    <w:rsid w:val="003C0504"/>
    <w:rsid w:val="003D2D6B"/>
    <w:rsid w:val="003E42A2"/>
    <w:rsid w:val="003E6F7B"/>
    <w:rsid w:val="0040245F"/>
    <w:rsid w:val="00405F65"/>
    <w:rsid w:val="00411C33"/>
    <w:rsid w:val="00413745"/>
    <w:rsid w:val="004153ED"/>
    <w:rsid w:val="004457EA"/>
    <w:rsid w:val="004560BB"/>
    <w:rsid w:val="0047015E"/>
    <w:rsid w:val="004C33C6"/>
    <w:rsid w:val="004C50B4"/>
    <w:rsid w:val="004C5533"/>
    <w:rsid w:val="004D0241"/>
    <w:rsid w:val="004D0F99"/>
    <w:rsid w:val="004D783D"/>
    <w:rsid w:val="004E06E5"/>
    <w:rsid w:val="0050575C"/>
    <w:rsid w:val="00507477"/>
    <w:rsid w:val="00526A1D"/>
    <w:rsid w:val="0054167A"/>
    <w:rsid w:val="00574E5B"/>
    <w:rsid w:val="00580F9F"/>
    <w:rsid w:val="00595D90"/>
    <w:rsid w:val="005A36E0"/>
    <w:rsid w:val="005C05A7"/>
    <w:rsid w:val="005C5B89"/>
    <w:rsid w:val="005D28D7"/>
    <w:rsid w:val="005D4BDC"/>
    <w:rsid w:val="005E3EB3"/>
    <w:rsid w:val="005E6755"/>
    <w:rsid w:val="005F2CBF"/>
    <w:rsid w:val="005F5EC5"/>
    <w:rsid w:val="005F6144"/>
    <w:rsid w:val="00602C5C"/>
    <w:rsid w:val="0061434F"/>
    <w:rsid w:val="006145D2"/>
    <w:rsid w:val="00617F63"/>
    <w:rsid w:val="00630DBA"/>
    <w:rsid w:val="00633C91"/>
    <w:rsid w:val="006342FA"/>
    <w:rsid w:val="00640AE3"/>
    <w:rsid w:val="006523FB"/>
    <w:rsid w:val="00653873"/>
    <w:rsid w:val="006559B7"/>
    <w:rsid w:val="00670410"/>
    <w:rsid w:val="0067491D"/>
    <w:rsid w:val="00676BB6"/>
    <w:rsid w:val="00676DED"/>
    <w:rsid w:val="0069668D"/>
    <w:rsid w:val="006A5E51"/>
    <w:rsid w:val="006B25A0"/>
    <w:rsid w:val="006E39B8"/>
    <w:rsid w:val="006E3D83"/>
    <w:rsid w:val="006E558E"/>
    <w:rsid w:val="00706388"/>
    <w:rsid w:val="0071240D"/>
    <w:rsid w:val="007141BD"/>
    <w:rsid w:val="007173C5"/>
    <w:rsid w:val="00721C22"/>
    <w:rsid w:val="00725B67"/>
    <w:rsid w:val="00755089"/>
    <w:rsid w:val="00755A86"/>
    <w:rsid w:val="00757C25"/>
    <w:rsid w:val="007652B0"/>
    <w:rsid w:val="007A2CA4"/>
    <w:rsid w:val="007B0772"/>
    <w:rsid w:val="007B477F"/>
    <w:rsid w:val="007C2572"/>
    <w:rsid w:val="007D4167"/>
    <w:rsid w:val="007D663F"/>
    <w:rsid w:val="008338FD"/>
    <w:rsid w:val="008364DC"/>
    <w:rsid w:val="00844806"/>
    <w:rsid w:val="00844B90"/>
    <w:rsid w:val="00862653"/>
    <w:rsid w:val="00863298"/>
    <w:rsid w:val="00881CF2"/>
    <w:rsid w:val="00887CD6"/>
    <w:rsid w:val="00896FE5"/>
    <w:rsid w:val="008B470E"/>
    <w:rsid w:val="008B583C"/>
    <w:rsid w:val="008D3076"/>
    <w:rsid w:val="008F3992"/>
    <w:rsid w:val="008F7960"/>
    <w:rsid w:val="00920D62"/>
    <w:rsid w:val="00930F1F"/>
    <w:rsid w:val="00951ECF"/>
    <w:rsid w:val="009538B3"/>
    <w:rsid w:val="009677CD"/>
    <w:rsid w:val="00982C5E"/>
    <w:rsid w:val="009843A2"/>
    <w:rsid w:val="00987E23"/>
    <w:rsid w:val="00996C9A"/>
    <w:rsid w:val="009A0A68"/>
    <w:rsid w:val="009C7B86"/>
    <w:rsid w:val="009F046D"/>
    <w:rsid w:val="009F2084"/>
    <w:rsid w:val="009F3A55"/>
    <w:rsid w:val="00A23A55"/>
    <w:rsid w:val="00A42218"/>
    <w:rsid w:val="00A42D03"/>
    <w:rsid w:val="00A66D09"/>
    <w:rsid w:val="00A67E34"/>
    <w:rsid w:val="00A72253"/>
    <w:rsid w:val="00A83D2E"/>
    <w:rsid w:val="00A94719"/>
    <w:rsid w:val="00A97A18"/>
    <w:rsid w:val="00AB2527"/>
    <w:rsid w:val="00AB5A5C"/>
    <w:rsid w:val="00AD391E"/>
    <w:rsid w:val="00AE1FC3"/>
    <w:rsid w:val="00AE4393"/>
    <w:rsid w:val="00AE6E7C"/>
    <w:rsid w:val="00B01505"/>
    <w:rsid w:val="00B033B7"/>
    <w:rsid w:val="00B31FE5"/>
    <w:rsid w:val="00B467CD"/>
    <w:rsid w:val="00B51F63"/>
    <w:rsid w:val="00B610EF"/>
    <w:rsid w:val="00BA1427"/>
    <w:rsid w:val="00BA473B"/>
    <w:rsid w:val="00BB7FDA"/>
    <w:rsid w:val="00BD70FA"/>
    <w:rsid w:val="00BD7276"/>
    <w:rsid w:val="00C025BF"/>
    <w:rsid w:val="00C0484B"/>
    <w:rsid w:val="00C2153C"/>
    <w:rsid w:val="00C25207"/>
    <w:rsid w:val="00C37DB0"/>
    <w:rsid w:val="00C57395"/>
    <w:rsid w:val="00C61893"/>
    <w:rsid w:val="00C65E4D"/>
    <w:rsid w:val="00C73BA7"/>
    <w:rsid w:val="00C82625"/>
    <w:rsid w:val="00C85285"/>
    <w:rsid w:val="00C86DDB"/>
    <w:rsid w:val="00CA5A1B"/>
    <w:rsid w:val="00CB1A2E"/>
    <w:rsid w:val="00CB6E6F"/>
    <w:rsid w:val="00CC56AC"/>
    <w:rsid w:val="00CE56FD"/>
    <w:rsid w:val="00D1201A"/>
    <w:rsid w:val="00D12CBB"/>
    <w:rsid w:val="00D1408D"/>
    <w:rsid w:val="00D1491E"/>
    <w:rsid w:val="00D2653B"/>
    <w:rsid w:val="00D500D8"/>
    <w:rsid w:val="00D555A3"/>
    <w:rsid w:val="00D75271"/>
    <w:rsid w:val="00D94DA8"/>
    <w:rsid w:val="00DA75BF"/>
    <w:rsid w:val="00DD3109"/>
    <w:rsid w:val="00DE0C30"/>
    <w:rsid w:val="00DE162D"/>
    <w:rsid w:val="00DE66B4"/>
    <w:rsid w:val="00E023A2"/>
    <w:rsid w:val="00E03198"/>
    <w:rsid w:val="00E06D53"/>
    <w:rsid w:val="00E07760"/>
    <w:rsid w:val="00E07DD7"/>
    <w:rsid w:val="00E23E6B"/>
    <w:rsid w:val="00E4503D"/>
    <w:rsid w:val="00E46F67"/>
    <w:rsid w:val="00E521AA"/>
    <w:rsid w:val="00E52C3A"/>
    <w:rsid w:val="00E55839"/>
    <w:rsid w:val="00E72146"/>
    <w:rsid w:val="00E7686F"/>
    <w:rsid w:val="00E91D5D"/>
    <w:rsid w:val="00EA0472"/>
    <w:rsid w:val="00EA325F"/>
    <w:rsid w:val="00EB4CF7"/>
    <w:rsid w:val="00EC47B0"/>
    <w:rsid w:val="00ED31DB"/>
    <w:rsid w:val="00EE033E"/>
    <w:rsid w:val="00EE23F2"/>
    <w:rsid w:val="00EE493B"/>
    <w:rsid w:val="00EF2B24"/>
    <w:rsid w:val="00EF343E"/>
    <w:rsid w:val="00EF7CFA"/>
    <w:rsid w:val="00F02042"/>
    <w:rsid w:val="00F41000"/>
    <w:rsid w:val="00F42508"/>
    <w:rsid w:val="00F47892"/>
    <w:rsid w:val="00F546A3"/>
    <w:rsid w:val="00F55C6F"/>
    <w:rsid w:val="00F750A0"/>
    <w:rsid w:val="00F80973"/>
    <w:rsid w:val="00F8587A"/>
    <w:rsid w:val="00F96FAC"/>
    <w:rsid w:val="00FD43F7"/>
    <w:rsid w:val="00FD6274"/>
    <w:rsid w:val="00FD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23CC5B"/>
  <w15:chartTrackingRefBased/>
  <w15:docId w15:val="{330E61EB-E48B-4AAD-97BC-4E1E7A2F6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4DA8"/>
    <w:pPr>
      <w:keepLines/>
      <w:spacing w:after="240" w:line="300" w:lineRule="auto"/>
      <w:jc w:val="both"/>
    </w:pPr>
    <w:rPr>
      <w:rFonts w:eastAsiaTheme="minorEastAsia"/>
      <w:color w:val="595959" w:themeColor="text1" w:themeTint="A6"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1"/>
    <w:qFormat/>
    <w:rsid w:val="00DE66B4"/>
    <w:pPr>
      <w:keepNext/>
      <w:suppressAutoHyphens/>
      <w:spacing w:before="240" w:after="60" w:line="216" w:lineRule="auto"/>
      <w:jc w:val="left"/>
      <w:outlineLvl w:val="0"/>
    </w:pPr>
    <w:rPr>
      <w:rFonts w:asciiTheme="majorHAnsi" w:hAnsiTheme="majorHAnsi"/>
      <w:caps/>
      <w:color w:val="1696D3" w:themeColor="accent1"/>
      <w:sz w:val="22"/>
      <w:szCs w:val="6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326192"/>
    <w:pPr>
      <w:keepNext/>
      <w:spacing w:before="360" w:line="240" w:lineRule="auto"/>
      <w:jc w:val="left"/>
      <w:outlineLvl w:val="1"/>
    </w:pPr>
    <w:rPr>
      <w:rFonts w:asciiTheme="majorHAnsi" w:hAnsiTheme="majorHAnsi"/>
      <w:caps/>
      <w:color w:val="5F6369" w:themeColor="accent3" w:themeTint="BF"/>
      <w:spacing w:val="16"/>
      <w:sz w:val="36"/>
      <w:szCs w:val="25"/>
    </w:rPr>
  </w:style>
  <w:style w:type="paragraph" w:styleId="Heading3">
    <w:name w:val="heading 3"/>
    <w:next w:val="Normal"/>
    <w:link w:val="Heading3Char"/>
    <w:uiPriority w:val="1"/>
    <w:unhideWhenUsed/>
    <w:qFormat/>
    <w:rsid w:val="00526A1D"/>
    <w:pPr>
      <w:keepNext/>
      <w:keepLines/>
      <w:spacing w:before="240" w:after="120"/>
      <w:outlineLvl w:val="2"/>
    </w:pPr>
    <w:rPr>
      <w:rFonts w:asciiTheme="majorHAnsi" w:hAnsiTheme="majorHAnsi" w:cs="Arial"/>
      <w:caps/>
      <w:noProof/>
      <w:color w:val="31B44B" w:themeColor="accent2"/>
      <w:sz w:val="26"/>
      <w:szCs w:val="24"/>
      <w:lang w:val="fr-FR"/>
    </w:rPr>
  </w:style>
  <w:style w:type="paragraph" w:styleId="Heading4">
    <w:name w:val="heading 4"/>
    <w:next w:val="Normal"/>
    <w:link w:val="Heading4Char"/>
    <w:uiPriority w:val="1"/>
    <w:unhideWhenUsed/>
    <w:qFormat/>
    <w:rsid w:val="00526A1D"/>
    <w:pPr>
      <w:keepNext/>
      <w:keepLines/>
      <w:spacing w:before="120" w:after="0"/>
      <w:contextualSpacing/>
      <w:outlineLvl w:val="3"/>
    </w:pPr>
    <w:rPr>
      <w:rFonts w:asciiTheme="majorHAnsi" w:hAnsiTheme="majorHAnsi" w:cs="Arial"/>
      <w:caps/>
      <w:spacing w:val="20"/>
      <w:sz w:val="21"/>
    </w:rPr>
  </w:style>
  <w:style w:type="paragraph" w:styleId="Heading5">
    <w:name w:val="heading 5"/>
    <w:basedOn w:val="Normal"/>
    <w:next w:val="Normal"/>
    <w:link w:val="Heading5Char"/>
    <w:uiPriority w:val="1"/>
    <w:rsid w:val="005A36E0"/>
    <w:pPr>
      <w:keepNext/>
      <w:spacing w:before="120" w:after="120"/>
      <w:outlineLvl w:val="4"/>
    </w:pPr>
    <w:rPr>
      <w:b/>
      <w:sz w:val="18"/>
    </w:rPr>
  </w:style>
  <w:style w:type="paragraph" w:styleId="Heading6">
    <w:name w:val="heading 6"/>
    <w:basedOn w:val="Normal"/>
    <w:next w:val="Normal"/>
    <w:link w:val="Heading6Char"/>
    <w:uiPriority w:val="1"/>
    <w:rsid w:val="00E7686F"/>
    <w:pPr>
      <w:keepNext/>
      <w:pBdr>
        <w:top w:val="nil"/>
        <w:left w:val="nil"/>
        <w:bottom w:val="nil"/>
        <w:right w:val="nil"/>
        <w:between w:val="nil"/>
      </w:pBdr>
      <w:spacing w:after="80"/>
      <w:jc w:val="left"/>
      <w:outlineLvl w:val="5"/>
    </w:pPr>
    <w:rPr>
      <w:rFonts w:eastAsia="Arial"/>
      <w:i/>
      <w:color w:val="666666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rsid w:val="0061434F"/>
    <w:pPr>
      <w:spacing w:line="240" w:lineRule="auto"/>
      <w:jc w:val="center"/>
    </w:pPr>
    <w:rPr>
      <w:caps/>
      <w:color w:val="878D92" w:themeColor="accent4"/>
      <w:spacing w:val="60"/>
      <w:sz w:val="96"/>
    </w:rPr>
  </w:style>
  <w:style w:type="character" w:customStyle="1" w:styleId="TitleChar">
    <w:name w:val="Title Char"/>
    <w:basedOn w:val="DefaultParagraphFont"/>
    <w:link w:val="Title"/>
    <w:uiPriority w:val="1"/>
    <w:rsid w:val="0061434F"/>
    <w:rPr>
      <w:rFonts w:eastAsiaTheme="minorEastAsia"/>
      <w:caps/>
      <w:color w:val="878D92" w:themeColor="accent4"/>
      <w:spacing w:val="60"/>
      <w:sz w:val="96"/>
      <w:szCs w:val="21"/>
    </w:rPr>
  </w:style>
  <w:style w:type="table" w:styleId="TableGrid">
    <w:name w:val="Table Grid"/>
    <w:basedOn w:val="TableNormal"/>
    <w:uiPriority w:val="39"/>
    <w:rsid w:val="007B07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DE66B4"/>
    <w:rPr>
      <w:rFonts w:asciiTheme="majorHAnsi" w:eastAsiaTheme="minorEastAsia" w:hAnsiTheme="majorHAnsi"/>
      <w:caps/>
      <w:color w:val="1696D3" w:themeColor="accent1"/>
      <w:szCs w:val="6"/>
    </w:rPr>
  </w:style>
  <w:style w:type="paragraph" w:styleId="ListParagraph">
    <w:name w:val="List Paragraph"/>
    <w:basedOn w:val="Normal"/>
    <w:uiPriority w:val="34"/>
    <w:rsid w:val="002B5F69"/>
    <w:pPr>
      <w:numPr>
        <w:numId w:val="32"/>
      </w:numPr>
      <w:spacing w:after="120" w:line="288" w:lineRule="auto"/>
      <w:contextualSpacing/>
    </w:pPr>
  </w:style>
  <w:style w:type="character" w:styleId="IntenseEmphasis">
    <w:name w:val="Intense Emphasis"/>
    <w:uiPriority w:val="21"/>
    <w:qFormat/>
    <w:rsid w:val="0022104C"/>
    <w:rPr>
      <w:smallCaps/>
      <w:color w:val="1696D3" w:themeColor="accent1"/>
      <w:spacing w:val="20"/>
    </w:rPr>
  </w:style>
  <w:style w:type="paragraph" w:styleId="Header">
    <w:name w:val="header"/>
    <w:link w:val="HeaderChar"/>
    <w:uiPriority w:val="99"/>
    <w:unhideWhenUsed/>
    <w:rsid w:val="00630DBA"/>
    <w:pPr>
      <w:spacing w:after="0" w:line="240" w:lineRule="auto"/>
      <w:ind w:left="5040"/>
      <w:jc w:val="right"/>
    </w:pPr>
    <w:rPr>
      <w:rFonts w:ascii="Arial Narrow" w:hAnsi="Arial Narrow" w:cs="Arial"/>
      <w:caps/>
      <w:noProof/>
      <w:color w:val="31B44B" w:themeColor="accent2"/>
      <w:spacing w:val="20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630DBA"/>
    <w:rPr>
      <w:rFonts w:ascii="Arial Narrow" w:hAnsi="Arial Narrow" w:cs="Arial"/>
      <w:caps/>
      <w:noProof/>
      <w:color w:val="31B44B" w:themeColor="accent2"/>
      <w:spacing w:val="20"/>
      <w:sz w:val="18"/>
    </w:rPr>
  </w:style>
  <w:style w:type="paragraph" w:styleId="Footer">
    <w:name w:val="footer"/>
    <w:basedOn w:val="Normal"/>
    <w:link w:val="FooterChar"/>
    <w:uiPriority w:val="99"/>
    <w:unhideWhenUsed/>
    <w:rsid w:val="00C82625"/>
    <w:pPr>
      <w:tabs>
        <w:tab w:val="right" w:pos="10710"/>
      </w:tabs>
      <w:spacing w:after="0" w:line="240" w:lineRule="auto"/>
      <w:jc w:val="left"/>
    </w:pPr>
    <w:rPr>
      <w:bCs/>
      <w:caps/>
      <w:spacing w:val="40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C82625"/>
    <w:rPr>
      <w:rFonts w:eastAsiaTheme="minorEastAsia"/>
      <w:bCs/>
      <w:caps/>
      <w:spacing w:val="40"/>
      <w:sz w:val="16"/>
      <w:szCs w:val="21"/>
    </w:rPr>
  </w:style>
  <w:style w:type="character" w:customStyle="1" w:styleId="Heading2Char">
    <w:name w:val="Heading 2 Char"/>
    <w:basedOn w:val="DefaultParagraphFont"/>
    <w:link w:val="Heading2"/>
    <w:uiPriority w:val="1"/>
    <w:rsid w:val="00326192"/>
    <w:rPr>
      <w:rFonts w:asciiTheme="majorHAnsi" w:eastAsiaTheme="minorEastAsia" w:hAnsiTheme="majorHAnsi"/>
      <w:caps/>
      <w:color w:val="5F6369" w:themeColor="accent3" w:themeTint="BF"/>
      <w:spacing w:val="16"/>
      <w:sz w:val="36"/>
      <w:szCs w:val="25"/>
    </w:rPr>
  </w:style>
  <w:style w:type="character" w:customStyle="1" w:styleId="Heading3Char">
    <w:name w:val="Heading 3 Char"/>
    <w:basedOn w:val="DefaultParagraphFont"/>
    <w:link w:val="Heading3"/>
    <w:uiPriority w:val="1"/>
    <w:rsid w:val="00526A1D"/>
    <w:rPr>
      <w:rFonts w:asciiTheme="majorHAnsi" w:hAnsiTheme="majorHAnsi" w:cs="Arial"/>
      <w:caps/>
      <w:noProof/>
      <w:color w:val="31B44B" w:themeColor="accent2"/>
      <w:sz w:val="26"/>
      <w:szCs w:val="24"/>
      <w:lang w:val="fr-FR"/>
    </w:rPr>
  </w:style>
  <w:style w:type="character" w:customStyle="1" w:styleId="Heading4Char">
    <w:name w:val="Heading 4 Char"/>
    <w:basedOn w:val="DefaultParagraphFont"/>
    <w:link w:val="Heading4"/>
    <w:uiPriority w:val="1"/>
    <w:rsid w:val="00526A1D"/>
    <w:rPr>
      <w:rFonts w:asciiTheme="majorHAnsi" w:hAnsiTheme="majorHAnsi" w:cs="Arial"/>
      <w:caps/>
      <w:spacing w:val="20"/>
      <w:sz w:val="21"/>
    </w:rPr>
  </w:style>
  <w:style w:type="paragraph" w:customStyle="1" w:styleId="TableText">
    <w:name w:val="Table Text"/>
    <w:basedOn w:val="Normal"/>
    <w:uiPriority w:val="99"/>
    <w:qFormat/>
    <w:rsid w:val="00920D62"/>
    <w:pPr>
      <w:spacing w:after="0" w:line="240" w:lineRule="auto"/>
      <w:jc w:val="left"/>
    </w:pPr>
    <w:rPr>
      <w:bCs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"/>
    <w:qFormat/>
    <w:rsid w:val="0061434F"/>
    <w:pPr>
      <w:spacing w:line="240" w:lineRule="auto"/>
      <w:jc w:val="center"/>
    </w:pPr>
    <w:rPr>
      <w:rFonts w:asciiTheme="majorHAnsi" w:hAnsiTheme="majorHAnsi"/>
      <w:color w:val="31B44B" w:themeColor="accent2"/>
      <w:sz w:val="48"/>
    </w:rPr>
  </w:style>
  <w:style w:type="character" w:customStyle="1" w:styleId="SubtitleChar">
    <w:name w:val="Subtitle Char"/>
    <w:basedOn w:val="DefaultParagraphFont"/>
    <w:link w:val="Subtitle"/>
    <w:uiPriority w:val="1"/>
    <w:rsid w:val="0061434F"/>
    <w:rPr>
      <w:rFonts w:asciiTheme="majorHAnsi" w:eastAsiaTheme="minorEastAsia" w:hAnsiTheme="majorHAnsi"/>
      <w:color w:val="31B44B" w:themeColor="accent2"/>
      <w:sz w:val="48"/>
      <w:szCs w:val="21"/>
    </w:rPr>
  </w:style>
  <w:style w:type="character" w:styleId="Hyperlink">
    <w:name w:val="Hyperlink"/>
    <w:basedOn w:val="DefaultParagraphFont"/>
    <w:unhideWhenUsed/>
    <w:rsid w:val="00265390"/>
    <w:rPr>
      <w:color w:val="4892FD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5390"/>
    <w:rPr>
      <w:color w:val="808080"/>
      <w:shd w:val="clear" w:color="auto" w:fill="E6E6E6"/>
    </w:rPr>
  </w:style>
  <w:style w:type="paragraph" w:styleId="NoSpacing">
    <w:name w:val="No Spacing"/>
    <w:link w:val="NoSpacingChar"/>
    <w:uiPriority w:val="1"/>
    <w:unhideWhenUsed/>
    <w:rsid w:val="00507477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7B477F"/>
    <w:rPr>
      <w:rFonts w:eastAsiaTheme="minorEastAsia"/>
    </w:rPr>
  </w:style>
  <w:style w:type="character" w:styleId="PlaceholderText">
    <w:name w:val="Placeholder Text"/>
    <w:basedOn w:val="DefaultParagraphFont"/>
    <w:uiPriority w:val="99"/>
    <w:semiHidden/>
    <w:rsid w:val="00C86DDB"/>
    <w:rPr>
      <w:color w:val="808080"/>
    </w:rPr>
  </w:style>
  <w:style w:type="paragraph" w:styleId="TOCHeading">
    <w:name w:val="TOC Heading"/>
    <w:next w:val="Normal"/>
    <w:uiPriority w:val="39"/>
    <w:unhideWhenUsed/>
    <w:rsid w:val="00B31FE5"/>
    <w:pPr>
      <w:spacing w:before="240" w:after="0"/>
    </w:pPr>
    <w:rPr>
      <w:rFonts w:asciiTheme="majorHAnsi" w:eastAsiaTheme="majorEastAsia" w:hAnsiTheme="majorHAnsi" w:cstheme="majorBidi"/>
      <w:color w:val="106F9D" w:themeColor="accent1" w:themeShade="BF"/>
      <w:sz w:val="40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413745"/>
    <w:pPr>
      <w:tabs>
        <w:tab w:val="right" w:leader="dot" w:pos="9350"/>
      </w:tabs>
      <w:spacing w:before="360" w:after="120"/>
    </w:pPr>
    <w:rPr>
      <w:b/>
      <w:caps/>
    </w:rPr>
  </w:style>
  <w:style w:type="paragraph" w:styleId="TOC2">
    <w:name w:val="toc 2"/>
    <w:basedOn w:val="Normal"/>
    <w:next w:val="Normal"/>
    <w:autoRedefine/>
    <w:uiPriority w:val="39"/>
    <w:unhideWhenUsed/>
    <w:rsid w:val="00413745"/>
    <w:pPr>
      <w:tabs>
        <w:tab w:val="right" w:leader="dot" w:pos="9350"/>
      </w:tabs>
      <w:spacing w:before="120" w:after="0"/>
      <w:ind w:left="220"/>
    </w:pPr>
  </w:style>
  <w:style w:type="table" w:styleId="GridTable4-Accent3">
    <w:name w:val="Grid Table 4 Accent 3"/>
    <w:basedOn w:val="TableNormal"/>
    <w:uiPriority w:val="49"/>
    <w:rsid w:val="00CB6E6F"/>
    <w:pPr>
      <w:spacing w:after="0" w:line="240" w:lineRule="auto"/>
    </w:pPr>
    <w:tblPr>
      <w:tblStyleRowBandSize w:val="1"/>
      <w:tblStyleColBandSize w:val="1"/>
      <w:tblBorders>
        <w:top w:val="single" w:sz="4" w:space="0" w:color="7C8189" w:themeColor="accent3" w:themeTint="99"/>
        <w:left w:val="single" w:sz="4" w:space="0" w:color="7C8189" w:themeColor="accent3" w:themeTint="99"/>
        <w:bottom w:val="single" w:sz="4" w:space="0" w:color="7C8189" w:themeColor="accent3" w:themeTint="99"/>
        <w:right w:val="single" w:sz="4" w:space="0" w:color="7C8189" w:themeColor="accent3" w:themeTint="99"/>
        <w:insideH w:val="single" w:sz="4" w:space="0" w:color="7C8189" w:themeColor="accent3" w:themeTint="99"/>
        <w:insideV w:val="single" w:sz="4" w:space="0" w:color="7C818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E3033" w:themeColor="accent3"/>
          <w:left w:val="single" w:sz="4" w:space="0" w:color="2E3033" w:themeColor="accent3"/>
          <w:bottom w:val="single" w:sz="4" w:space="0" w:color="2E3033" w:themeColor="accent3"/>
          <w:right w:val="single" w:sz="4" w:space="0" w:color="2E3033" w:themeColor="accent3"/>
          <w:insideH w:val="nil"/>
          <w:insideV w:val="nil"/>
        </w:tcBorders>
        <w:shd w:val="clear" w:color="auto" w:fill="2E3033" w:themeFill="accent3"/>
      </w:tcPr>
    </w:tblStylePr>
    <w:tblStylePr w:type="lastRow">
      <w:rPr>
        <w:b/>
        <w:bCs/>
      </w:rPr>
      <w:tblPr/>
      <w:tcPr>
        <w:tcBorders>
          <w:top w:val="double" w:sz="4" w:space="0" w:color="2E303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5D7" w:themeFill="accent3" w:themeFillTint="33"/>
      </w:tcPr>
    </w:tblStylePr>
    <w:tblStylePr w:type="band1Horz">
      <w:tblPr/>
      <w:tcPr>
        <w:shd w:val="clear" w:color="auto" w:fill="D3D5D7" w:themeFill="accent3" w:themeFillTint="33"/>
      </w:tcPr>
    </w:tblStylePr>
  </w:style>
  <w:style w:type="paragraph" w:styleId="TOC3">
    <w:name w:val="toc 3"/>
    <w:basedOn w:val="Normal"/>
    <w:next w:val="Normal"/>
    <w:autoRedefine/>
    <w:uiPriority w:val="39"/>
    <w:unhideWhenUsed/>
    <w:rsid w:val="00670410"/>
    <w:pPr>
      <w:tabs>
        <w:tab w:val="right" w:leader="dot" w:pos="9350"/>
      </w:tabs>
      <w:spacing w:after="0"/>
      <w:ind w:left="440"/>
    </w:pPr>
  </w:style>
  <w:style w:type="character" w:customStyle="1" w:styleId="Heading5Char">
    <w:name w:val="Heading 5 Char"/>
    <w:basedOn w:val="DefaultParagraphFont"/>
    <w:link w:val="Heading5"/>
    <w:uiPriority w:val="1"/>
    <w:rsid w:val="00526A1D"/>
    <w:rPr>
      <w:rFonts w:eastAsiaTheme="minorEastAsia"/>
      <w:b/>
      <w:noProof/>
      <w:sz w:val="18"/>
      <w:szCs w:val="21"/>
    </w:rPr>
  </w:style>
  <w:style w:type="character" w:customStyle="1" w:styleId="Heading6Char">
    <w:name w:val="Heading 6 Char"/>
    <w:basedOn w:val="DefaultParagraphFont"/>
    <w:link w:val="Heading6"/>
    <w:uiPriority w:val="1"/>
    <w:rsid w:val="00526A1D"/>
    <w:rPr>
      <w:rFonts w:eastAsia="Arial"/>
      <w:i/>
      <w:noProof/>
      <w:color w:val="666666"/>
      <w:sz w:val="21"/>
      <w:szCs w:val="21"/>
      <w:lang w:val="en"/>
    </w:rPr>
  </w:style>
  <w:style w:type="paragraph" w:styleId="FootnoteText">
    <w:name w:val="footnote text"/>
    <w:basedOn w:val="Normal"/>
    <w:link w:val="FootnoteTextChar"/>
    <w:uiPriority w:val="99"/>
    <w:unhideWhenUsed/>
    <w:rsid w:val="00E7686F"/>
    <w:pPr>
      <w:keepLines w:val="0"/>
      <w:pBdr>
        <w:top w:val="nil"/>
        <w:left w:val="nil"/>
        <w:bottom w:val="nil"/>
        <w:right w:val="nil"/>
        <w:between w:val="nil"/>
      </w:pBdr>
      <w:spacing w:after="0" w:line="240" w:lineRule="auto"/>
      <w:jc w:val="left"/>
    </w:pPr>
    <w:rPr>
      <w:rFonts w:eastAsia="Arial"/>
      <w:color w:val="000000"/>
      <w:sz w:val="20"/>
      <w:szCs w:val="20"/>
      <w:lang w:val="en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7686F"/>
    <w:rPr>
      <w:rFonts w:ascii="Arial" w:eastAsia="Arial" w:hAnsi="Arial" w:cs="Arial"/>
      <w:color w:val="000000"/>
      <w:sz w:val="20"/>
      <w:szCs w:val="20"/>
      <w:lang w:val="en"/>
    </w:rPr>
  </w:style>
  <w:style w:type="character" w:styleId="FootnoteReference">
    <w:name w:val="footnote reference"/>
    <w:basedOn w:val="DefaultParagraphFont"/>
    <w:uiPriority w:val="99"/>
    <w:semiHidden/>
    <w:unhideWhenUsed/>
    <w:rsid w:val="00E7686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86F"/>
    <w:pPr>
      <w:keepLines w:val="0"/>
      <w:pBdr>
        <w:top w:val="nil"/>
        <w:left w:val="nil"/>
        <w:bottom w:val="nil"/>
        <w:right w:val="nil"/>
        <w:between w:val="nil"/>
      </w:pBdr>
      <w:spacing w:after="0" w:line="240" w:lineRule="auto"/>
      <w:jc w:val="left"/>
    </w:pPr>
    <w:rPr>
      <w:rFonts w:ascii="Segoe UI" w:eastAsia="Arial" w:hAnsi="Segoe UI" w:cs="Segoe UI"/>
      <w:color w:val="000000"/>
      <w:sz w:val="18"/>
      <w:szCs w:val="18"/>
      <w:lang w:val="e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86F"/>
    <w:rPr>
      <w:rFonts w:ascii="Segoe UI" w:eastAsia="Arial" w:hAnsi="Segoe UI" w:cs="Segoe UI"/>
      <w:color w:val="000000"/>
      <w:sz w:val="18"/>
      <w:szCs w:val="18"/>
      <w:lang w:val="en"/>
    </w:rPr>
  </w:style>
  <w:style w:type="character" w:styleId="FollowedHyperlink">
    <w:name w:val="FollowedHyperlink"/>
    <w:basedOn w:val="DefaultParagraphFont"/>
    <w:uiPriority w:val="99"/>
    <w:semiHidden/>
    <w:unhideWhenUsed/>
    <w:rsid w:val="00E7686F"/>
    <w:rPr>
      <w:color w:val="4892FD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E7686F"/>
    <w:pPr>
      <w:spacing w:after="200" w:line="240" w:lineRule="auto"/>
      <w:jc w:val="center"/>
    </w:pPr>
    <w:rPr>
      <w:i/>
      <w:iCs/>
      <w:color w:val="000000" w:themeColor="text2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06D53"/>
    <w:pPr>
      <w:keepLines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table" w:styleId="TableGridLight">
    <w:name w:val="Grid Table Light"/>
    <w:basedOn w:val="TableNormal"/>
    <w:uiPriority w:val="40"/>
    <w:rsid w:val="00A7225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4-Accent5">
    <w:name w:val="Grid Table 4 Accent 5"/>
    <w:basedOn w:val="TableNormal"/>
    <w:uiPriority w:val="49"/>
    <w:rsid w:val="00A72253"/>
    <w:pPr>
      <w:spacing w:after="0" w:line="240" w:lineRule="auto"/>
    </w:pPr>
    <w:tblPr>
      <w:tblStyleRowBandSize w:val="1"/>
      <w:tblStyleColBandSize w:val="1"/>
      <w:tblBorders>
        <w:top w:val="single" w:sz="4" w:space="0" w:color="CED1D3" w:themeColor="accent5" w:themeTint="99"/>
        <w:left w:val="single" w:sz="4" w:space="0" w:color="CED1D3" w:themeColor="accent5" w:themeTint="99"/>
        <w:bottom w:val="single" w:sz="4" w:space="0" w:color="CED1D3" w:themeColor="accent5" w:themeTint="99"/>
        <w:right w:val="single" w:sz="4" w:space="0" w:color="CED1D3" w:themeColor="accent5" w:themeTint="99"/>
        <w:insideH w:val="single" w:sz="4" w:space="0" w:color="CED1D3" w:themeColor="accent5" w:themeTint="99"/>
        <w:insideV w:val="single" w:sz="4" w:space="0" w:color="CED1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FB3B6" w:themeColor="accent5"/>
          <w:left w:val="single" w:sz="4" w:space="0" w:color="AFB3B6" w:themeColor="accent5"/>
          <w:bottom w:val="single" w:sz="4" w:space="0" w:color="AFB3B6" w:themeColor="accent5"/>
          <w:right w:val="single" w:sz="4" w:space="0" w:color="AFB3B6" w:themeColor="accent5"/>
          <w:insideH w:val="nil"/>
          <w:insideV w:val="nil"/>
        </w:tcBorders>
        <w:shd w:val="clear" w:color="auto" w:fill="AFB3B6" w:themeFill="accent5"/>
      </w:tcPr>
    </w:tblStylePr>
    <w:tblStylePr w:type="lastRow">
      <w:rPr>
        <w:b/>
        <w:bCs/>
      </w:rPr>
      <w:tblPr/>
      <w:tcPr>
        <w:tcBorders>
          <w:top w:val="double" w:sz="4" w:space="0" w:color="AFB3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FF0" w:themeFill="accent5" w:themeFillTint="33"/>
      </w:tcPr>
    </w:tblStylePr>
    <w:tblStylePr w:type="band1Horz">
      <w:tblPr/>
      <w:tcPr>
        <w:shd w:val="clear" w:color="auto" w:fill="EEEFF0" w:themeFill="accent5" w:themeFillTint="33"/>
      </w:tcPr>
    </w:tblStylePr>
  </w:style>
  <w:style w:type="paragraph" w:customStyle="1" w:styleId="Note">
    <w:name w:val="Note"/>
    <w:basedOn w:val="ListParagraph"/>
    <w:next w:val="Normal"/>
    <w:uiPriority w:val="99"/>
    <w:qFormat/>
    <w:rsid w:val="00B610EF"/>
    <w:pPr>
      <w:keepLines w:val="0"/>
      <w:numPr>
        <w:numId w:val="29"/>
      </w:numPr>
      <w:pBdr>
        <w:top w:val="single" w:sz="24" w:space="1" w:color="EEEFF0" w:themeColor="accent5" w:themeTint="33"/>
        <w:left w:val="single" w:sz="24" w:space="4" w:color="EEEFF0" w:themeColor="accent5" w:themeTint="33"/>
        <w:bottom w:val="single" w:sz="24" w:space="1" w:color="EEEFF0" w:themeColor="accent5" w:themeTint="33"/>
        <w:right w:val="single" w:sz="24" w:space="4" w:color="EEEFF0" w:themeColor="accent5" w:themeTint="33"/>
      </w:pBdr>
      <w:shd w:val="clear" w:color="auto" w:fill="EEEFF0" w:themeFill="accent5" w:themeFillTint="33"/>
      <w:spacing w:after="160" w:line="240" w:lineRule="auto"/>
      <w:ind w:left="540" w:right="187"/>
      <w:jc w:val="left"/>
    </w:pPr>
  </w:style>
  <w:style w:type="table" w:styleId="GridTable3">
    <w:name w:val="Grid Table 3"/>
    <w:basedOn w:val="TableNormal"/>
    <w:uiPriority w:val="48"/>
    <w:rsid w:val="00381FD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rFonts w:asciiTheme="majorHAnsi" w:hAnsiTheme="majorHAnsi"/>
        <w:b w:val="0"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emplateTable">
    <w:name w:val="Template Table"/>
    <w:basedOn w:val="TableNormal"/>
    <w:uiPriority w:val="99"/>
    <w:rsid w:val="00381FD1"/>
    <w:pPr>
      <w:spacing w:after="0" w:line="240" w:lineRule="auto"/>
      <w:jc w:val="center"/>
    </w:pPr>
    <w:rPr>
      <w:sz w:val="20"/>
    </w:rPr>
    <w:tblPr>
      <w:jc w:val="center"/>
      <w:tblBorders>
        <w:top w:val="single" w:sz="4" w:space="0" w:color="878D92" w:themeColor="accent4"/>
        <w:left w:val="single" w:sz="4" w:space="0" w:color="878D92" w:themeColor="accent4"/>
        <w:bottom w:val="single" w:sz="4" w:space="0" w:color="878D92" w:themeColor="accent4"/>
        <w:right w:val="single" w:sz="4" w:space="0" w:color="878D92" w:themeColor="accent4"/>
        <w:insideH w:val="single" w:sz="4" w:space="0" w:color="878D92" w:themeColor="accent4"/>
        <w:insideV w:val="single" w:sz="4" w:space="0" w:color="878D92" w:themeColor="accent4"/>
      </w:tblBorders>
      <w:tblCellMar>
        <w:top w:w="29" w:type="dxa"/>
        <w:left w:w="115" w:type="dxa"/>
        <w:bottom w:w="29" w:type="dxa"/>
        <w:right w:w="115" w:type="dxa"/>
      </w:tblCellMar>
    </w:tblPr>
    <w:trPr>
      <w:jc w:val="center"/>
    </w:trPr>
    <w:tcPr>
      <w:shd w:val="clear" w:color="auto" w:fill="auto"/>
      <w:vAlign w:val="center"/>
    </w:tcPr>
    <w:tblStylePr w:type="firstRow">
      <w:pPr>
        <w:jc w:val="center"/>
      </w:pPr>
      <w:rPr>
        <w:rFonts w:asciiTheme="majorHAnsi" w:hAnsiTheme="majorHAnsi"/>
        <w:b w:val="0"/>
        <w:bCs/>
        <w:color w:val="FFFFFF" w:themeColor="background1"/>
      </w:rPr>
      <w:tblPr/>
      <w:tcPr>
        <w:tcBorders>
          <w:top w:val="single" w:sz="4" w:space="0" w:color="878D92" w:themeColor="accent4"/>
          <w:left w:val="single" w:sz="4" w:space="0" w:color="878D92" w:themeColor="accent4"/>
          <w:bottom w:val="single" w:sz="4" w:space="0" w:color="878D92" w:themeColor="accent4"/>
          <w:right w:val="single" w:sz="4" w:space="0" w:color="878D92" w:themeColor="accent4"/>
          <w:insideH w:val="single" w:sz="4" w:space="0" w:color="878D92" w:themeColor="accent4"/>
          <w:insideV w:val="single" w:sz="4" w:space="0" w:color="878D92" w:themeColor="accent4"/>
          <w:tl2br w:val="nil"/>
          <w:tr2bl w:val="nil"/>
        </w:tcBorders>
        <w:shd w:val="clear" w:color="auto" w:fill="1696D3" w:themeFill="accent1"/>
      </w:tcPr>
    </w:tblStylePr>
    <w:tblStylePr w:type="lastRow">
      <w:rPr>
        <w:rFonts w:asciiTheme="majorHAnsi" w:hAnsiTheme="majorHAnsi"/>
        <w:b w:val="0"/>
        <w:bCs/>
      </w:rPr>
      <w:tblPr/>
      <w:tcPr>
        <w:shd w:val="clear" w:color="auto" w:fill="E6E8E9" w:themeFill="accent4" w:themeFillTint="33"/>
      </w:tcPr>
    </w:tblStylePr>
    <w:tblStylePr w:type="firstCol">
      <w:pPr>
        <w:jc w:val="center"/>
      </w:pPr>
      <w:rPr>
        <w:rFonts w:asciiTheme="majorHAnsi" w:hAnsiTheme="majorHAnsi"/>
        <w:b w:val="0"/>
        <w:bCs/>
        <w:color w:val="2E3033" w:themeColor="accent3"/>
      </w:rPr>
      <w:tblPr/>
      <w:tcPr>
        <w:shd w:val="clear" w:color="auto" w:fill="E6E8E9" w:themeFill="accent4" w:themeFillTint="33"/>
      </w:tcPr>
    </w:tblStylePr>
    <w:tblStylePr w:type="lastCol">
      <w:rPr>
        <w:b/>
        <w:bCs/>
      </w:rPr>
    </w:tblStylePr>
    <w:tblStylePr w:type="band1Vert">
      <w:tblPr/>
      <w:tcPr>
        <w:shd w:val="clear" w:color="auto" w:fill="F0F4F6"/>
      </w:tcPr>
    </w:tblStylePr>
    <w:tblStylePr w:type="band1Horz">
      <w:tblPr/>
      <w:tcPr>
        <w:shd w:val="clear" w:color="auto" w:fill="F0F4F6"/>
      </w:tcPr>
    </w:tblStylePr>
  </w:style>
  <w:style w:type="table" w:customStyle="1" w:styleId="iPhone">
    <w:name w:val="iPhone"/>
    <w:basedOn w:val="GridTable5Dark-Accent1"/>
    <w:uiPriority w:val="99"/>
    <w:rsid w:val="007C2572"/>
    <w:pPr>
      <w:jc w:val="center"/>
    </w:pPr>
    <w:rPr>
      <w:sz w:val="28"/>
      <w:szCs w:val="20"/>
      <w:lang w:val="es-ES" w:eastAsia="es-ES_tradnl"/>
    </w:rPr>
    <w:tblPr>
      <w:tblCellSpacing w:w="72" w:type="dxa"/>
      <w:tblCellMar>
        <w:top w:w="144" w:type="dxa"/>
        <w:left w:w="144" w:type="dxa"/>
        <w:bottom w:w="144" w:type="dxa"/>
        <w:right w:w="144" w:type="dxa"/>
      </w:tblCellMar>
    </w:tblPr>
    <w:trPr>
      <w:tblCellSpacing w:w="72" w:type="dxa"/>
    </w:trPr>
    <w:tcPr>
      <w:shd w:val="clear" w:color="auto" w:fill="CCEBF9" w:themeFill="accent1" w:themeFillTint="33"/>
      <w:vAlign w:val="center"/>
    </w:tcPr>
    <w:tblStylePr w:type="firstRow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1696D3" w:themeFill="accent1"/>
      </w:tcPr>
    </w:tblStylePr>
    <w:tblStylePr w:type="lastRow">
      <w:pPr>
        <w:wordWrap/>
        <w:spacing w:beforeLines="0" w:before="0" w:beforeAutospacing="0" w:afterLines="0" w:after="0" w:afterAutospacing="0" w:line="240" w:lineRule="auto"/>
        <w:contextualSpacing w:val="0"/>
        <w:jc w:val="center"/>
      </w:pPr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1696D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1696D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1696D3" w:themeFill="accent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9AD7F4" w:themeFill="accent1" w:themeFillTint="66"/>
      </w:tcPr>
    </w:tblStylePr>
    <w:tblStylePr w:type="band2Vert">
      <w:tblPr>
        <w:tblCellSpacing w:w="72" w:type="dxa"/>
      </w:tblPr>
      <w:trPr>
        <w:tblCellSpacing w:w="72" w:type="dxa"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9AD7F4" w:themeFill="accent1" w:themeFillTint="66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CEBF9" w:themeFill="accent1" w:themeFillTint="33"/>
      </w:tcPr>
    </w:tblStylePr>
  </w:style>
  <w:style w:type="table" w:styleId="GridTable5Dark-Accent1">
    <w:name w:val="Grid Table 5 Dark Accent 1"/>
    <w:basedOn w:val="TableNormal"/>
    <w:uiPriority w:val="50"/>
    <w:rsid w:val="007C257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EBF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696D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696D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696D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696D3" w:themeFill="accent1"/>
      </w:tcPr>
    </w:tblStylePr>
    <w:tblStylePr w:type="band1Vert">
      <w:tblPr/>
      <w:tcPr>
        <w:shd w:val="clear" w:color="auto" w:fill="9AD7F4" w:themeFill="accent1" w:themeFillTint="66"/>
      </w:tcPr>
    </w:tblStylePr>
    <w:tblStylePr w:type="band1Horz">
      <w:tblPr/>
      <w:tcPr>
        <w:shd w:val="clear" w:color="auto" w:fill="9AD7F4" w:themeFill="accent1" w:themeFillTint="66"/>
      </w:tcPr>
    </w:tblStylePr>
  </w:style>
  <w:style w:type="paragraph" w:customStyle="1" w:styleId="CabeceraypieA">
    <w:name w:val="Cabecera y pie A"/>
    <w:rsid w:val="00FD43F7"/>
    <w:pPr>
      <w:pBdr>
        <w:top w:val="none" w:sz="16" w:space="0" w:color="000000"/>
        <w:left w:val="none" w:sz="16" w:space="0" w:color="000000"/>
        <w:bottom w:val="none" w:sz="16" w:space="0" w:color="000000"/>
        <w:right w:val="none" w:sz="16" w:space="0" w:color="000000"/>
      </w:pBdr>
      <w:tabs>
        <w:tab w:val="right" w:pos="9020"/>
      </w:tabs>
      <w:spacing w:after="0" w:line="240" w:lineRule="auto"/>
    </w:pPr>
    <w:rPr>
      <w:rFonts w:ascii="Helvetica Neue" w:eastAsia="ヒラギノ角ゴ Pro W3" w:hAnsi="Helvetica Neue" w:cs="Times New Roman"/>
      <w:color w:val="000000"/>
      <w:sz w:val="24"/>
      <w:szCs w:val="20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ocuments\SecretaryZone\fiverr\1Resources\Templates\Fiverr%20Template%20Franklin.dotx" TargetMode="External"/></Relationships>
</file>

<file path=word/theme/theme1.xml><?xml version="1.0" encoding="utf-8"?>
<a:theme xmlns:a="http://schemas.openxmlformats.org/drawingml/2006/main" name="Office Theme">
  <a:themeElements>
    <a:clrScheme name="Custom 14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1696D3"/>
      </a:accent1>
      <a:accent2>
        <a:srgbClr val="31B44B"/>
      </a:accent2>
      <a:accent3>
        <a:srgbClr val="2E3033"/>
      </a:accent3>
      <a:accent4>
        <a:srgbClr val="878D92"/>
      </a:accent4>
      <a:accent5>
        <a:srgbClr val="AFB3B6"/>
      </a:accent5>
      <a:accent6>
        <a:srgbClr val="D7D9DA"/>
      </a:accent6>
      <a:hlink>
        <a:srgbClr val="4892FD"/>
      </a:hlink>
      <a:folHlink>
        <a:srgbClr val="4892FD"/>
      </a:folHlink>
    </a:clrScheme>
    <a:fontScheme name="Lato">
      <a:majorFont>
        <a:latin typeface="Lato Black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FFF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20ADB80-03EA-0541-AAC5-DD21F369A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Fiverr Template Franklin</Template>
  <TotalTime>0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22</vt:i4>
      </vt:variant>
    </vt:vector>
  </HeadingPairs>
  <TitlesOfParts>
    <vt:vector size="24" baseType="lpstr">
      <vt:lpstr/>
      <vt:lpstr/>
      <vt:lpstr/>
      <vt:lpstr>Fruits</vt:lpstr>
      <vt:lpstr>Vegetables</vt:lpstr>
      <vt:lpstr>Canned Goods</vt:lpstr>
      <vt:lpstr>Frozen Foods </vt:lpstr>
      <vt:lpstr>Meat</vt:lpstr>
      <vt:lpstr>Fish &amp; shellfish 	</vt:lpstr>
      <vt:lpstr>Deli 		</vt:lpstr>
      <vt:lpstr>Condiments &amp; Spices</vt:lpstr>
      <vt:lpstr>Sauces &amp; Oils</vt:lpstr>
      <vt:lpstr>Snacks</vt:lpstr>
      <vt:lpstr>Bread &amp; Bakery</vt:lpstr>
      <vt:lpstr>Beverages </vt:lpstr>
      <vt:lpstr>Pasta/Rice</vt:lpstr>
      <vt:lpstr>Cereal</vt:lpstr>
      <vt:lpstr>Baking</vt:lpstr>
      <vt:lpstr>Baby Items</vt:lpstr>
      <vt:lpstr>Personal Care</vt:lpstr>
      <vt:lpstr>Health Care</vt:lpstr>
      <vt:lpstr>Paper &amp; Wrap</vt:lpstr>
      <vt:lpstr>Household Supplies </vt:lpstr>
      <vt:lpstr>Other items</vt:lpstr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SecretaryZone.com</dc:creator>
  <cp:keywords/>
  <dc:description/>
  <cp:lastModifiedBy>92321</cp:lastModifiedBy>
  <cp:revision>2</cp:revision>
  <cp:lastPrinted>2018-01-14T22:42:00Z</cp:lastPrinted>
  <dcterms:created xsi:type="dcterms:W3CDTF">2021-08-26T10:44:00Z</dcterms:created>
  <dcterms:modified xsi:type="dcterms:W3CDTF">2021-08-26T10:44:00Z</dcterms:modified>
</cp:coreProperties>
</file>