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1F" w:rsidRDefault="00B87831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125.1pt;width:468.35pt;height:261.95pt;z-index:251660288;mso-width-relative:margin;mso-height-relative:margin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AD59E7" w:rsidRPr="00B87831" w:rsidRDefault="00942651" w:rsidP="00AD59E7">
                  <w:pPr>
                    <w:jc w:val="center"/>
                    <w:rPr>
                      <w:rFonts w:ascii="Abadi MT Std" w:hAnsi="Abadi MT Std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87831">
                    <w:rPr>
                      <w:rFonts w:ascii="Abadi MT Std" w:hAnsi="Abadi MT Std" w:cs="Arial"/>
                      <w:b/>
                      <w:color w:val="1F497D" w:themeColor="text2"/>
                      <w:sz w:val="24"/>
                      <w:szCs w:val="24"/>
                    </w:rPr>
                    <w:t>TAXI RECEIPT</w:t>
                  </w:r>
                </w:p>
                <w:p w:rsidR="00AD59E7" w:rsidRPr="00B87831" w:rsidRDefault="00AD59E7" w:rsidP="00AD59E7">
                  <w:pPr>
                    <w:jc w:val="center"/>
                    <w:rPr>
                      <w:rFonts w:ascii="Abadi MT Std" w:hAnsi="Abadi MT Std" w:cs="Arial"/>
                      <w:color w:val="1F497D" w:themeColor="text2"/>
                      <w:sz w:val="24"/>
                      <w:szCs w:val="24"/>
                    </w:rPr>
                  </w:pPr>
                  <w:r w:rsidRPr="00B87831">
                    <w:rPr>
                      <w:rFonts w:ascii="Abadi MT Std" w:hAnsi="Abadi MT Std" w:cs="Arial"/>
                      <w:color w:val="1F497D" w:themeColor="text2"/>
                      <w:sz w:val="24"/>
                      <w:szCs w:val="24"/>
                    </w:rPr>
                    <w:t>(408) 12-1212</w:t>
                  </w:r>
                </w:p>
                <w:p w:rsidR="00AD59E7" w:rsidRPr="00B87831" w:rsidRDefault="00AD59E7" w:rsidP="00AD59E7">
                  <w:pPr>
                    <w:jc w:val="center"/>
                    <w:rPr>
                      <w:rFonts w:ascii="Abadi MT Std" w:hAnsi="Abadi MT Std" w:cs="Arial"/>
                      <w:color w:val="1F497D" w:themeColor="text2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8"/>
                    <w:gridCol w:w="90"/>
                    <w:gridCol w:w="1440"/>
                    <w:gridCol w:w="2091"/>
                    <w:gridCol w:w="2270"/>
                    <w:gridCol w:w="859"/>
                    <w:gridCol w:w="1411"/>
                  </w:tblGrid>
                  <w:tr w:rsidR="00B87831" w:rsidRPr="00B87831" w:rsidTr="00854716">
                    <w:trPr>
                      <w:trHeight w:val="576"/>
                    </w:trPr>
                    <w:tc>
                      <w:tcPr>
                        <w:tcW w:w="918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831" w:rsidRPr="00B87831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Pickup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831" w:rsidRPr="00B87831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Destination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831" w:rsidRPr="00B8783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Driver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F277BA">
                        <w:pPr>
                          <w:jc w:val="right"/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Fare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831" w:rsidRPr="00B8783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B87831" w:rsidRDefault="000F035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Cab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B87831" w:rsidRDefault="00AD59E7" w:rsidP="00F277BA">
                        <w:pPr>
                          <w:jc w:val="right"/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Tip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9E7" w:rsidRPr="00B8783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B87831" w:rsidRDefault="001875DF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Notes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B87831" w:rsidRDefault="00AD59E7" w:rsidP="00F277BA">
                        <w:pPr>
                          <w:jc w:val="right"/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B87831"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B87831" w:rsidRDefault="00AD59E7" w:rsidP="00854716">
                        <w:pPr>
                          <w:rPr>
                            <w:rFonts w:ascii="Abadi MT Std" w:hAnsi="Abadi MT Std" w:cs="Arial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59E7" w:rsidRPr="00B87831" w:rsidRDefault="00AD59E7" w:rsidP="00AD59E7">
                  <w:pPr>
                    <w:rPr>
                      <w:rFonts w:ascii="Abadi MT Std" w:hAnsi="Abadi MT Std" w:cs="Arial"/>
                      <w:color w:val="1F497D" w:themeColor="text2"/>
                      <w:sz w:val="24"/>
                      <w:szCs w:val="24"/>
                    </w:rPr>
                  </w:pPr>
                </w:p>
                <w:p w:rsidR="00854716" w:rsidRPr="00B87831" w:rsidRDefault="00854716" w:rsidP="00854716">
                  <w:pPr>
                    <w:jc w:val="center"/>
                    <w:rPr>
                      <w:rFonts w:ascii="Abadi MT Std" w:hAnsi="Abadi MT Std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B87831">
                    <w:rPr>
                      <w:rFonts w:ascii="Abadi MT Std" w:hAnsi="Abadi MT Std" w:cs="Arial"/>
                      <w:b/>
                      <w:color w:val="1F497D" w:themeColor="text2"/>
                      <w:sz w:val="24"/>
                      <w:szCs w:val="24"/>
                    </w:rPr>
                    <w:t>THANK YOU</w:t>
                  </w:r>
                </w:p>
              </w:txbxContent>
            </v:textbox>
          </v:shape>
        </w:pict>
      </w:r>
    </w:p>
    <w:sectPr w:rsidR="00D4341F" w:rsidSect="00AD59E7">
      <w:pgSz w:w="15840" w:h="12240" w:orient="landscape" w:code="1"/>
      <w:pgMar w:top="288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B81"/>
    <w:rsid w:val="000F0357"/>
    <w:rsid w:val="001349ED"/>
    <w:rsid w:val="001875DF"/>
    <w:rsid w:val="001F7ABB"/>
    <w:rsid w:val="00413B81"/>
    <w:rsid w:val="007127E2"/>
    <w:rsid w:val="00854716"/>
    <w:rsid w:val="00942651"/>
    <w:rsid w:val="00995E57"/>
    <w:rsid w:val="00AD59E7"/>
    <w:rsid w:val="00B87831"/>
    <w:rsid w:val="00C87C04"/>
    <w:rsid w:val="00D4341F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EDEB8F-7BBA-455F-BCCD-2DF5C31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608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Javairia Maqsood</cp:lastModifiedBy>
  <cp:revision>2</cp:revision>
  <dcterms:created xsi:type="dcterms:W3CDTF">2015-02-02T11:01:00Z</dcterms:created>
  <dcterms:modified xsi:type="dcterms:W3CDTF">2019-12-19T14:33:00Z</dcterms:modified>
</cp:coreProperties>
</file>